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53" w:rsidRPr="003A777B" w:rsidRDefault="00E43853" w:rsidP="00E43853">
      <w:pPr>
        <w:contextualSpacing/>
        <w:jc w:val="both"/>
        <w:rPr>
          <w:bCs/>
          <w:i/>
          <w:sz w:val="16"/>
          <w:szCs w:val="16"/>
        </w:rPr>
      </w:pPr>
      <w:r w:rsidRPr="003A777B">
        <w:rPr>
          <w:b/>
          <w:sz w:val="16"/>
          <w:szCs w:val="16"/>
        </w:rPr>
        <w:t>ПОТРЕБИТЕЛЬ</w:t>
      </w:r>
      <w:r w:rsidRPr="003A77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(ЗАКАЗЧИК) </w:t>
      </w:r>
      <w:r w:rsidRPr="003A777B">
        <w:rPr>
          <w:sz w:val="16"/>
          <w:szCs w:val="16"/>
        </w:rPr>
        <w:t>в доступной форме уведомлен о возможности получения соответствующих видов и объемов медицинской помощи без взимания платы в ра</w:t>
      </w:r>
      <w:r w:rsidRPr="003A777B">
        <w:rPr>
          <w:sz w:val="16"/>
          <w:szCs w:val="16"/>
        </w:rPr>
        <w:t>м</w:t>
      </w:r>
      <w:r w:rsidRPr="003A777B">
        <w:rPr>
          <w:sz w:val="16"/>
          <w:szCs w:val="16"/>
        </w:rPr>
        <w:t>ках территориальной программы государственных гарантий бесплатного оказания гражданам медицинской помощи</w:t>
      </w:r>
      <w:r w:rsidRPr="003A777B">
        <w:rPr>
          <w:b/>
          <w:sz w:val="16"/>
          <w:szCs w:val="16"/>
        </w:rPr>
        <w:t xml:space="preserve">.  </w:t>
      </w:r>
    </w:p>
    <w:p w:rsidR="00E43853" w:rsidRPr="001868F7" w:rsidRDefault="00E43853" w:rsidP="00E43853">
      <w:pPr>
        <w:contextualSpacing/>
        <w:jc w:val="both"/>
        <w:rPr>
          <w:bCs/>
          <w:i/>
          <w:sz w:val="16"/>
          <w:szCs w:val="16"/>
        </w:rPr>
      </w:pPr>
      <w:r w:rsidRPr="003A777B">
        <w:rPr>
          <w:b/>
          <w:bCs/>
          <w:sz w:val="16"/>
          <w:szCs w:val="16"/>
        </w:rPr>
        <w:t xml:space="preserve">ИСПОЛНИТЕЛЬ </w:t>
      </w:r>
      <w:r w:rsidRPr="003A777B">
        <w:rPr>
          <w:bCs/>
          <w:sz w:val="16"/>
          <w:szCs w:val="16"/>
        </w:rPr>
        <w:t>уведомляет потребителя (заказчика) о том, что несоблюдение рекомендаций исполнителя (</w:t>
      </w:r>
      <w:r w:rsidR="00360251" w:rsidRPr="003A777B">
        <w:rPr>
          <w:bCs/>
          <w:sz w:val="16"/>
          <w:szCs w:val="16"/>
        </w:rPr>
        <w:t>мед. работника</w:t>
      </w:r>
      <w:r w:rsidRPr="003A777B">
        <w:rPr>
          <w:bCs/>
          <w:sz w:val="16"/>
          <w:szCs w:val="16"/>
        </w:rPr>
        <w:t xml:space="preserve">, предоставляющую платную </w:t>
      </w:r>
      <w:proofErr w:type="spellStart"/>
      <w:r w:rsidRPr="003A777B">
        <w:rPr>
          <w:bCs/>
          <w:sz w:val="16"/>
          <w:szCs w:val="16"/>
        </w:rPr>
        <w:t>мед</w:t>
      </w:r>
      <w:proofErr w:type="gramStart"/>
      <w:r w:rsidRPr="003A777B">
        <w:rPr>
          <w:bCs/>
          <w:sz w:val="16"/>
          <w:szCs w:val="16"/>
        </w:rPr>
        <w:t>.п</w:t>
      </w:r>
      <w:proofErr w:type="gramEnd"/>
      <w:r w:rsidRPr="003A777B">
        <w:rPr>
          <w:bCs/>
          <w:sz w:val="16"/>
          <w:szCs w:val="16"/>
        </w:rPr>
        <w:t>омощь</w:t>
      </w:r>
      <w:proofErr w:type="spellEnd"/>
      <w:r w:rsidRPr="003A777B">
        <w:rPr>
          <w:bCs/>
          <w:sz w:val="16"/>
          <w:szCs w:val="16"/>
        </w:rPr>
        <w:t>)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  <w:r w:rsidRPr="003A777B">
        <w:rPr>
          <w:b/>
          <w:sz w:val="16"/>
          <w:szCs w:val="16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45"/>
      <w:bookmarkStart w:id="8" w:name="OLE_LINK46"/>
      <w:bookmarkStart w:id="9" w:name="OLE_LINK47"/>
      <w:bookmarkStart w:id="10" w:name="OLE_LINK48"/>
      <w:bookmarkStart w:id="11" w:name="OLE_LINK49"/>
      <w:r w:rsidR="006F2A9E">
        <w:rPr>
          <w:bCs/>
          <w:sz w:val="16"/>
          <w:szCs w:val="16"/>
        </w:rPr>
        <w:t>ИВАНОВА Таисия</w:t>
      </w:r>
      <w:r w:rsidRPr="003A777B">
        <w:rPr>
          <w:bCs/>
          <w:sz w:val="16"/>
          <w:szCs w:val="16"/>
        </w:rPr>
        <w:t>/</w:t>
      </w:r>
      <w:r w:rsidR="005746DE" w:rsidRPr="005746DE">
        <w:rPr>
          <w:sz w:val="15"/>
          <w:szCs w:val="15"/>
        </w:rPr>
        <w:t xml:space="preserve"> </w:t>
      </w:r>
      <w:r w:rsidR="005746DE">
        <w:rPr>
          <w:sz w:val="15"/>
          <w:szCs w:val="15"/>
        </w:rPr>
        <w:t>ФАМИЛИЯ ИМЯ ОТЧЕСТВО заказчика</w:t>
      </w:r>
      <w:r w:rsidR="005746DE" w:rsidRPr="003A777B">
        <w:rPr>
          <w:bCs/>
          <w:sz w:val="16"/>
          <w:szCs w:val="16"/>
        </w:rPr>
        <w:t xml:space="preserve"> </w:t>
      </w:r>
      <w:r w:rsidRPr="003A777B">
        <w:rPr>
          <w:bCs/>
          <w:sz w:val="16"/>
          <w:szCs w:val="16"/>
        </w:rPr>
        <w:t>/</w:t>
      </w:r>
      <w:bookmarkEnd w:id="0"/>
      <w:bookmarkEnd w:id="1"/>
      <w:bookmarkEnd w:id="7"/>
      <w:bookmarkEnd w:id="8"/>
      <w:bookmarkEnd w:id="9"/>
      <w:bookmarkEnd w:id="10"/>
      <w:bookmarkEnd w:id="11"/>
    </w:p>
    <w:p w:rsidR="00E43853" w:rsidRPr="0037484A" w:rsidRDefault="004F4D82" w:rsidP="0037484A">
      <w:pPr>
        <w:ind w:left="720" w:firstLine="72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="001868F7">
        <w:rPr>
          <w:sz w:val="16"/>
          <w:szCs w:val="16"/>
        </w:rPr>
        <w:tab/>
      </w:r>
      <w:r w:rsidR="001868F7">
        <w:rPr>
          <w:sz w:val="16"/>
          <w:szCs w:val="16"/>
        </w:rPr>
        <w:tab/>
      </w:r>
      <w:r w:rsidR="001868F7">
        <w:rPr>
          <w:sz w:val="16"/>
          <w:szCs w:val="16"/>
        </w:rPr>
        <w:tab/>
      </w:r>
      <w:r w:rsidR="006F2A9E">
        <w:rPr>
          <w:bCs/>
          <w:sz w:val="16"/>
          <w:szCs w:val="16"/>
        </w:rPr>
        <w:t>ИВАНОВА Таисия Александровна</w:t>
      </w:r>
      <w:r w:rsidR="0037484A" w:rsidRPr="003A777B">
        <w:rPr>
          <w:bCs/>
          <w:sz w:val="16"/>
          <w:szCs w:val="16"/>
        </w:rPr>
        <w:t>/</w:t>
      </w:r>
      <w:r w:rsidR="005746DE" w:rsidRPr="005746DE">
        <w:rPr>
          <w:sz w:val="15"/>
          <w:szCs w:val="15"/>
        </w:rPr>
        <w:t xml:space="preserve"> </w:t>
      </w:r>
      <w:r w:rsidR="005746DE">
        <w:rPr>
          <w:sz w:val="15"/>
          <w:szCs w:val="15"/>
        </w:rPr>
        <w:t>ФАМИЛИЯ ИМЯ ОТЧЕСТВО ПОТРЕБИТЕЛЯ</w:t>
      </w:r>
      <w:r w:rsidR="005746DE" w:rsidRPr="003A777B">
        <w:rPr>
          <w:bCs/>
          <w:sz w:val="16"/>
          <w:szCs w:val="16"/>
        </w:rPr>
        <w:t xml:space="preserve"> </w:t>
      </w:r>
      <w:r w:rsidR="0037484A" w:rsidRPr="003A777B">
        <w:rPr>
          <w:bCs/>
          <w:sz w:val="16"/>
          <w:szCs w:val="16"/>
        </w:rPr>
        <w:t>/</w:t>
      </w:r>
      <w:bookmarkEnd w:id="2"/>
      <w:bookmarkEnd w:id="3"/>
      <w:bookmarkEnd w:id="4"/>
      <w:bookmarkEnd w:id="5"/>
      <w:bookmarkEnd w:id="6"/>
    </w:p>
    <w:p w:rsidR="00E43853" w:rsidRPr="00A16E1B" w:rsidRDefault="00E43853" w:rsidP="00E43853">
      <w:pPr>
        <w:contextualSpacing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Pr="00A16E1B">
        <w:rPr>
          <w:b/>
          <w:sz w:val="16"/>
          <w:szCs w:val="16"/>
        </w:rPr>
        <w:t xml:space="preserve">Д О Г О В О </w:t>
      </w:r>
      <w:proofErr w:type="gramStart"/>
      <w:r w:rsidRPr="00A16E1B">
        <w:rPr>
          <w:b/>
          <w:sz w:val="16"/>
          <w:szCs w:val="16"/>
        </w:rPr>
        <w:t>Р</w:t>
      </w:r>
      <w:proofErr w:type="gramEnd"/>
      <w:r w:rsidRPr="00A16E1B">
        <w:rPr>
          <w:b/>
          <w:sz w:val="16"/>
          <w:szCs w:val="16"/>
        </w:rPr>
        <w:t xml:space="preserve">  № НА ОКАЗАНИЕ ПЛАТНЫХ МЕДИЦИНСКИХ УСЛУГ</w:t>
      </w:r>
    </w:p>
    <w:p w:rsidR="005746DE" w:rsidRDefault="00E43853" w:rsidP="00DF5C70">
      <w:pPr>
        <w:contextualSpacing/>
        <w:rPr>
          <w:sz w:val="16"/>
          <w:szCs w:val="16"/>
        </w:rPr>
      </w:pPr>
      <w:r w:rsidRPr="00DF5C70">
        <w:rPr>
          <w:sz w:val="16"/>
          <w:szCs w:val="16"/>
        </w:rPr>
        <w:t>г. Челябинск</w:t>
      </w:r>
      <w:r w:rsidRPr="00DF5C70">
        <w:rPr>
          <w:sz w:val="16"/>
          <w:szCs w:val="16"/>
        </w:rPr>
        <w:tab/>
      </w:r>
      <w:r w:rsidRPr="00DF5C70">
        <w:rPr>
          <w:sz w:val="16"/>
          <w:szCs w:val="16"/>
        </w:rPr>
        <w:tab/>
      </w:r>
      <w:r w:rsidRPr="00DF5C70">
        <w:rPr>
          <w:sz w:val="16"/>
          <w:szCs w:val="16"/>
        </w:rPr>
        <w:tab/>
      </w:r>
      <w:r w:rsidRPr="00DF5C70">
        <w:rPr>
          <w:sz w:val="16"/>
          <w:szCs w:val="16"/>
        </w:rPr>
        <w:tab/>
      </w:r>
      <w:r w:rsidRPr="00DF5C70">
        <w:rPr>
          <w:sz w:val="16"/>
          <w:szCs w:val="16"/>
        </w:rPr>
        <w:tab/>
      </w:r>
      <w:r w:rsidRPr="00DF5C70">
        <w:rPr>
          <w:sz w:val="16"/>
          <w:szCs w:val="16"/>
        </w:rPr>
        <w:tab/>
      </w:r>
      <w:r w:rsidRPr="00DF5C70">
        <w:rPr>
          <w:sz w:val="16"/>
          <w:szCs w:val="16"/>
        </w:rPr>
        <w:tab/>
      </w:r>
      <w:r w:rsidRPr="00DF5C70">
        <w:rPr>
          <w:sz w:val="16"/>
          <w:szCs w:val="16"/>
        </w:rPr>
        <w:tab/>
        <w:t xml:space="preserve"> </w:t>
      </w:r>
      <w:bookmarkStart w:id="12" w:name="OLE_LINK40"/>
      <w:bookmarkStart w:id="13" w:name="OLE_LINK41"/>
      <w:r w:rsidR="005746DE">
        <w:rPr>
          <w:sz w:val="16"/>
          <w:szCs w:val="16"/>
        </w:rPr>
        <w:t xml:space="preserve">Дата </w:t>
      </w:r>
      <w:bookmarkStart w:id="14" w:name="OLE_LINK19"/>
      <w:bookmarkStart w:id="15" w:name="OLE_LINK32"/>
      <w:r w:rsidR="005746DE">
        <w:rPr>
          <w:sz w:val="16"/>
          <w:szCs w:val="16"/>
        </w:rPr>
        <w:t>заключения договора</w:t>
      </w:r>
      <w:proofErr w:type="gramStart"/>
      <w:r w:rsidR="001868F7" w:rsidRPr="001868F7">
        <w:rPr>
          <w:sz w:val="16"/>
          <w:szCs w:val="16"/>
        </w:rPr>
        <w:t xml:space="preserve"> </w:t>
      </w:r>
      <w:r w:rsidR="006F2A9E">
        <w:rPr>
          <w:sz w:val="16"/>
          <w:szCs w:val="16"/>
        </w:rPr>
        <w:t xml:space="preserve">  .</w:t>
      </w:r>
      <w:proofErr w:type="gramEnd"/>
      <w:r w:rsidR="006F2A9E">
        <w:rPr>
          <w:sz w:val="16"/>
          <w:szCs w:val="16"/>
        </w:rPr>
        <w:t xml:space="preserve">  .    </w:t>
      </w:r>
      <w:r w:rsidR="005746DE">
        <w:rPr>
          <w:sz w:val="16"/>
          <w:szCs w:val="16"/>
        </w:rPr>
        <w:t xml:space="preserve"> </w:t>
      </w:r>
      <w:bookmarkEnd w:id="12"/>
      <w:bookmarkEnd w:id="13"/>
    </w:p>
    <w:p w:rsidR="00EB185A" w:rsidRPr="00DF5C70" w:rsidRDefault="005746DE" w:rsidP="00DF5C70">
      <w:pPr>
        <w:contextualSpacing/>
        <w:rPr>
          <w:sz w:val="16"/>
          <w:szCs w:val="16"/>
        </w:rPr>
      </w:pPr>
      <w:r w:rsidRPr="00DE4764">
        <w:rPr>
          <w:sz w:val="15"/>
          <w:szCs w:val="15"/>
        </w:rPr>
        <w:t>ОО «Мирра-</w:t>
      </w:r>
      <w:proofErr w:type="spellStart"/>
      <w:r w:rsidRPr="00DE4764">
        <w:rPr>
          <w:sz w:val="15"/>
          <w:szCs w:val="15"/>
        </w:rPr>
        <w:t>Дент</w:t>
      </w:r>
      <w:bookmarkEnd w:id="14"/>
      <w:proofErr w:type="spellEnd"/>
      <w:r w:rsidRPr="00DE4764">
        <w:rPr>
          <w:sz w:val="15"/>
          <w:szCs w:val="15"/>
        </w:rPr>
        <w:t>»</w:t>
      </w:r>
      <w:bookmarkEnd w:id="15"/>
      <w:r w:rsidRPr="00DE4764">
        <w:rPr>
          <w:sz w:val="15"/>
          <w:szCs w:val="15"/>
        </w:rPr>
        <w:t>,</w:t>
      </w:r>
      <w:r w:rsidR="00D365FF" w:rsidRPr="00DF5C70">
        <w:rPr>
          <w:sz w:val="16"/>
          <w:szCs w:val="16"/>
        </w:rPr>
        <w:t xml:space="preserve"> </w:t>
      </w:r>
      <w:r w:rsidR="00B95606" w:rsidRPr="00DF5C70">
        <w:rPr>
          <w:sz w:val="16"/>
          <w:szCs w:val="16"/>
        </w:rPr>
        <w:t xml:space="preserve">в лице </w:t>
      </w:r>
      <w:r w:rsidR="002B537B" w:rsidRPr="00DF5C70">
        <w:rPr>
          <w:sz w:val="16"/>
          <w:szCs w:val="16"/>
        </w:rPr>
        <w:t>директора</w:t>
      </w:r>
      <w:r w:rsidR="00B95606" w:rsidRPr="00DF5C70">
        <w:rPr>
          <w:sz w:val="16"/>
          <w:szCs w:val="16"/>
        </w:rPr>
        <w:t xml:space="preserve">, </w:t>
      </w:r>
      <w:r w:rsidR="0014365B" w:rsidRPr="00DF5C70">
        <w:rPr>
          <w:sz w:val="16"/>
          <w:szCs w:val="16"/>
        </w:rPr>
        <w:t>Луганского Вадима Александровича</w:t>
      </w:r>
      <w:r w:rsidR="00B95606" w:rsidRPr="00DF5C70">
        <w:rPr>
          <w:sz w:val="16"/>
          <w:szCs w:val="16"/>
        </w:rPr>
        <w:t>, действующе</w:t>
      </w:r>
      <w:r w:rsidR="008E7C22" w:rsidRPr="00DF5C70">
        <w:rPr>
          <w:sz w:val="16"/>
          <w:szCs w:val="16"/>
        </w:rPr>
        <w:t>го</w:t>
      </w:r>
      <w:r w:rsidR="00B95606" w:rsidRPr="00DF5C70">
        <w:rPr>
          <w:sz w:val="16"/>
          <w:szCs w:val="16"/>
        </w:rPr>
        <w:t xml:space="preserve"> на основании Устава, </w:t>
      </w:r>
      <w:r w:rsidR="008E7C22" w:rsidRPr="00DF5C70">
        <w:rPr>
          <w:sz w:val="16"/>
          <w:szCs w:val="16"/>
        </w:rPr>
        <w:t xml:space="preserve">именуемое в дальнейшем  ИСПОЛНИТЕЛЬ, </w:t>
      </w:r>
      <w:r w:rsidR="00DF39A5" w:rsidRPr="00DF5C70">
        <w:rPr>
          <w:sz w:val="16"/>
          <w:szCs w:val="16"/>
        </w:rPr>
        <w:t>с</w:t>
      </w:r>
      <w:r w:rsidR="00B95606" w:rsidRPr="00DF5C70">
        <w:rPr>
          <w:sz w:val="16"/>
          <w:szCs w:val="16"/>
        </w:rPr>
        <w:t xml:space="preserve"> одной стороны, и </w:t>
      </w:r>
      <w:r w:rsidR="00BB6CA6" w:rsidRPr="00DF5C70">
        <w:rPr>
          <w:sz w:val="16"/>
          <w:szCs w:val="16"/>
        </w:rPr>
        <w:t>гра</w:t>
      </w:r>
      <w:r w:rsidR="00BB6CA6" w:rsidRPr="00DF5C70">
        <w:rPr>
          <w:sz w:val="16"/>
          <w:szCs w:val="16"/>
        </w:rPr>
        <w:t>ж</w:t>
      </w:r>
      <w:r w:rsidR="00BB6CA6" w:rsidRPr="00DF5C70">
        <w:rPr>
          <w:sz w:val="16"/>
          <w:szCs w:val="16"/>
        </w:rPr>
        <w:t>данин</w:t>
      </w:r>
      <w:r w:rsidR="008E7C22" w:rsidRPr="00DF5C70">
        <w:rPr>
          <w:sz w:val="16"/>
          <w:szCs w:val="16"/>
        </w:rPr>
        <w:t xml:space="preserve">  </w:t>
      </w:r>
      <w:r w:rsidR="002A0547" w:rsidRPr="00DF5C70">
        <w:rPr>
          <w:sz w:val="16"/>
          <w:szCs w:val="16"/>
        </w:rPr>
        <w:t xml:space="preserve"> </w:t>
      </w:r>
      <w:bookmarkStart w:id="16" w:name="OLE_LINK17"/>
      <w:bookmarkStart w:id="17" w:name="OLE_LINK18"/>
      <w:bookmarkStart w:id="18" w:name="OLE_LINK22"/>
      <w:bookmarkStart w:id="19" w:name="OLE_LINK23"/>
      <w:bookmarkStart w:id="20" w:name="OLE_LINK26"/>
      <w:bookmarkStart w:id="21" w:name="OLE_LINK27"/>
      <w:r w:rsidRPr="001D75E0">
        <w:rPr>
          <w:sz w:val="15"/>
          <w:szCs w:val="15"/>
        </w:rPr>
        <w:t>&lt;</w:t>
      </w:r>
      <w:bookmarkStart w:id="22" w:name="OLE_LINK21"/>
      <w:bookmarkStart w:id="23" w:name="OLE_LINK35"/>
      <w:bookmarkStart w:id="24" w:name="OLE_LINK36"/>
      <w:bookmarkStart w:id="25" w:name="OLE_LINK37"/>
      <w:r>
        <w:rPr>
          <w:sz w:val="15"/>
          <w:szCs w:val="15"/>
        </w:rPr>
        <w:t>ФАМИЛИЯ ИМЯ ОТЧЕСТВО</w:t>
      </w:r>
      <w:bookmarkEnd w:id="22"/>
      <w:r>
        <w:rPr>
          <w:sz w:val="15"/>
          <w:szCs w:val="15"/>
        </w:rPr>
        <w:t xml:space="preserve"> заказчика</w:t>
      </w:r>
      <w:bookmarkEnd w:id="23"/>
      <w:bookmarkEnd w:id="24"/>
      <w:bookmarkEnd w:id="25"/>
      <w:r w:rsidRPr="001D75E0">
        <w:rPr>
          <w:sz w:val="15"/>
          <w:szCs w:val="15"/>
        </w:rPr>
        <w:t>&gt;</w:t>
      </w:r>
      <w:bookmarkEnd w:id="18"/>
      <w:bookmarkEnd w:id="19"/>
      <w:r w:rsidRPr="00DE4764">
        <w:rPr>
          <w:sz w:val="15"/>
          <w:szCs w:val="15"/>
        </w:rPr>
        <w:t>,</w:t>
      </w:r>
      <w:bookmarkEnd w:id="16"/>
      <w:bookmarkEnd w:id="17"/>
      <w:r>
        <w:rPr>
          <w:sz w:val="15"/>
          <w:szCs w:val="15"/>
        </w:rPr>
        <w:t xml:space="preserve"> </w:t>
      </w:r>
      <w:bookmarkEnd w:id="20"/>
      <w:bookmarkEnd w:id="21"/>
      <w:r w:rsidR="00A52ACD" w:rsidRPr="00DF5C70">
        <w:rPr>
          <w:sz w:val="16"/>
          <w:szCs w:val="16"/>
        </w:rPr>
        <w:t>именуемый</w:t>
      </w:r>
      <w:r w:rsidR="00692386" w:rsidRPr="00DF5C70">
        <w:rPr>
          <w:sz w:val="16"/>
          <w:szCs w:val="16"/>
        </w:rPr>
        <w:t xml:space="preserve"> </w:t>
      </w:r>
      <w:r w:rsidR="00A52ACD" w:rsidRPr="00DF5C70">
        <w:rPr>
          <w:sz w:val="16"/>
          <w:szCs w:val="16"/>
        </w:rPr>
        <w:t xml:space="preserve"> в дальнейшем</w:t>
      </w:r>
      <w:r w:rsidR="00422E92" w:rsidRPr="00DF5C70">
        <w:rPr>
          <w:sz w:val="16"/>
          <w:szCs w:val="16"/>
        </w:rPr>
        <w:t xml:space="preserve"> </w:t>
      </w:r>
      <w:r w:rsidR="008E0795">
        <w:rPr>
          <w:sz w:val="16"/>
          <w:szCs w:val="16"/>
        </w:rPr>
        <w:t xml:space="preserve">ЗАКАЗЧИК, с другой стороны, заключили настоящий договор в пользу третьего лица </w:t>
      </w:r>
      <w:bookmarkStart w:id="26" w:name="OLE_LINK28"/>
      <w:r w:rsidR="0079422C" w:rsidRPr="00DF5C70">
        <w:rPr>
          <w:sz w:val="16"/>
          <w:szCs w:val="16"/>
        </w:rPr>
        <w:t>ПОТРЕБИТЕЛ</w:t>
      </w:r>
      <w:r w:rsidR="008E0795">
        <w:rPr>
          <w:sz w:val="16"/>
          <w:szCs w:val="16"/>
        </w:rPr>
        <w:t>Я</w:t>
      </w:r>
      <w:r w:rsidR="00422E92" w:rsidRPr="00DF5C70">
        <w:rPr>
          <w:sz w:val="16"/>
          <w:szCs w:val="16"/>
        </w:rPr>
        <w:t xml:space="preserve"> </w:t>
      </w:r>
      <w:r w:rsidRPr="001D75E0">
        <w:rPr>
          <w:sz w:val="15"/>
          <w:szCs w:val="15"/>
        </w:rPr>
        <w:t>&lt;</w:t>
      </w:r>
      <w:bookmarkStart w:id="27" w:name="OLE_LINK38"/>
      <w:bookmarkStart w:id="28" w:name="OLE_LINK39"/>
      <w:r>
        <w:rPr>
          <w:sz w:val="15"/>
          <w:szCs w:val="15"/>
        </w:rPr>
        <w:t>ФАМИЛИЯ ИМЯ ОТЧЕСТВО ПОТРЕБИТЕЛЯ</w:t>
      </w:r>
      <w:bookmarkEnd w:id="27"/>
      <w:bookmarkEnd w:id="28"/>
      <w:r w:rsidRPr="001D75E0">
        <w:rPr>
          <w:sz w:val="15"/>
          <w:szCs w:val="15"/>
        </w:rPr>
        <w:t>&gt;</w:t>
      </w:r>
      <w:r w:rsidR="00DA7486" w:rsidRPr="00DA7486">
        <w:rPr>
          <w:sz w:val="16"/>
          <w:szCs w:val="16"/>
        </w:rPr>
        <w:t xml:space="preserve"> </w:t>
      </w:r>
      <w:bookmarkEnd w:id="26"/>
      <w:r w:rsidR="00B95606" w:rsidRPr="00DF5C70">
        <w:rPr>
          <w:sz w:val="16"/>
          <w:szCs w:val="16"/>
        </w:rPr>
        <w:t>о нижесл</w:t>
      </w:r>
      <w:r w:rsidR="00B95606" w:rsidRPr="00DF5C70">
        <w:rPr>
          <w:sz w:val="16"/>
          <w:szCs w:val="16"/>
        </w:rPr>
        <w:t>е</w:t>
      </w:r>
      <w:r w:rsidR="00B95606" w:rsidRPr="00DF5C70">
        <w:rPr>
          <w:sz w:val="16"/>
          <w:szCs w:val="16"/>
        </w:rPr>
        <w:t>дующем:</w:t>
      </w:r>
    </w:p>
    <w:p w:rsidR="00B95606" w:rsidRPr="00DF5C70" w:rsidRDefault="00B47292" w:rsidP="00DF5C70">
      <w:pPr>
        <w:contextualSpacing/>
        <w:jc w:val="center"/>
        <w:rPr>
          <w:sz w:val="16"/>
          <w:szCs w:val="16"/>
        </w:rPr>
      </w:pPr>
      <w:r w:rsidRPr="00DF5C70">
        <w:rPr>
          <w:b/>
          <w:sz w:val="16"/>
          <w:szCs w:val="16"/>
        </w:rPr>
        <w:t>1.</w:t>
      </w:r>
      <w:r w:rsidR="00EB185A" w:rsidRPr="00DF5C70">
        <w:rPr>
          <w:b/>
          <w:sz w:val="16"/>
          <w:szCs w:val="16"/>
        </w:rPr>
        <w:t xml:space="preserve"> </w:t>
      </w:r>
      <w:r w:rsidR="00B95606" w:rsidRPr="00DF5C70">
        <w:rPr>
          <w:b/>
          <w:sz w:val="16"/>
          <w:szCs w:val="16"/>
        </w:rPr>
        <w:t>Предмет договора</w:t>
      </w:r>
    </w:p>
    <w:p w:rsidR="002A0547" w:rsidRPr="00DF5C70" w:rsidRDefault="002018B8" w:rsidP="00DF5C70">
      <w:pPr>
        <w:contextualSpacing/>
        <w:rPr>
          <w:sz w:val="16"/>
          <w:szCs w:val="16"/>
        </w:rPr>
      </w:pPr>
      <w:r w:rsidRPr="00DF5C70">
        <w:rPr>
          <w:sz w:val="16"/>
          <w:szCs w:val="16"/>
        </w:rPr>
        <w:t>1.1.</w:t>
      </w:r>
      <w:r w:rsidR="00DF39A5" w:rsidRPr="00DF5C70">
        <w:rPr>
          <w:sz w:val="16"/>
          <w:szCs w:val="16"/>
        </w:rPr>
        <w:t xml:space="preserve"> </w:t>
      </w:r>
      <w:r w:rsidR="0079422C" w:rsidRPr="00DF5C70">
        <w:rPr>
          <w:sz w:val="16"/>
          <w:szCs w:val="16"/>
        </w:rPr>
        <w:t>ИСПОЛНИТЕЛЬ</w:t>
      </w:r>
      <w:r w:rsidR="00B95606" w:rsidRPr="00DF5C70">
        <w:rPr>
          <w:sz w:val="16"/>
          <w:szCs w:val="16"/>
        </w:rPr>
        <w:t xml:space="preserve"> оказывает платные </w:t>
      </w:r>
      <w:r w:rsidR="007C7DB2" w:rsidRPr="00DF5C70">
        <w:rPr>
          <w:sz w:val="16"/>
          <w:szCs w:val="16"/>
        </w:rPr>
        <w:t>медицинские, включая стоматологические</w:t>
      </w:r>
      <w:r w:rsidR="0082262D">
        <w:rPr>
          <w:sz w:val="16"/>
          <w:szCs w:val="16"/>
        </w:rPr>
        <w:t>,</w:t>
      </w:r>
      <w:r w:rsidR="00B95606" w:rsidRPr="00DF5C70">
        <w:rPr>
          <w:sz w:val="16"/>
          <w:szCs w:val="16"/>
        </w:rPr>
        <w:t xml:space="preserve"> услуги в соответствии с </w:t>
      </w:r>
      <w:r w:rsidR="00BB6CA6" w:rsidRPr="00DF5C70">
        <w:rPr>
          <w:sz w:val="16"/>
          <w:szCs w:val="16"/>
        </w:rPr>
        <w:t>перечнем</w:t>
      </w:r>
      <w:r w:rsidR="00DA4449" w:rsidRPr="00DF5C70">
        <w:rPr>
          <w:sz w:val="16"/>
          <w:szCs w:val="16"/>
        </w:rPr>
        <w:t xml:space="preserve"> видов </w:t>
      </w:r>
      <w:r w:rsidR="00B95606" w:rsidRPr="00DF5C70">
        <w:rPr>
          <w:sz w:val="16"/>
          <w:szCs w:val="16"/>
        </w:rPr>
        <w:t>медицинской деятельности,</w:t>
      </w:r>
      <w:r w:rsidR="00DA4449" w:rsidRPr="00DF5C70">
        <w:rPr>
          <w:sz w:val="16"/>
          <w:szCs w:val="16"/>
        </w:rPr>
        <w:t xml:space="preserve"> разр</w:t>
      </w:r>
      <w:r w:rsidR="00DA4449" w:rsidRPr="00DF5C70">
        <w:rPr>
          <w:sz w:val="16"/>
          <w:szCs w:val="16"/>
        </w:rPr>
        <w:t>е</w:t>
      </w:r>
      <w:r w:rsidR="00DA4449" w:rsidRPr="00DF5C70">
        <w:rPr>
          <w:sz w:val="16"/>
          <w:szCs w:val="16"/>
        </w:rPr>
        <w:t>шенных</w:t>
      </w:r>
      <w:r w:rsidR="00B95606" w:rsidRPr="00DF5C70">
        <w:rPr>
          <w:sz w:val="16"/>
          <w:szCs w:val="16"/>
        </w:rPr>
        <w:t xml:space="preserve"> лицензи</w:t>
      </w:r>
      <w:r w:rsidR="00DA4449" w:rsidRPr="00DF5C70">
        <w:rPr>
          <w:sz w:val="16"/>
          <w:szCs w:val="16"/>
        </w:rPr>
        <w:t>ей</w:t>
      </w:r>
      <w:r w:rsidR="00B95606" w:rsidRPr="00DF5C70">
        <w:rPr>
          <w:sz w:val="16"/>
          <w:szCs w:val="16"/>
        </w:rPr>
        <w:t xml:space="preserve"> № </w:t>
      </w:r>
      <w:r w:rsidR="005746DE" w:rsidRPr="005746DE">
        <w:rPr>
          <w:sz w:val="15"/>
          <w:szCs w:val="15"/>
        </w:rPr>
        <w:t>ЛО</w:t>
      </w:r>
      <w:bookmarkStart w:id="29" w:name="OLE_LINK33"/>
      <w:bookmarkStart w:id="30" w:name="OLE_LINK34"/>
      <w:r w:rsidR="005746DE" w:rsidRPr="005746DE">
        <w:rPr>
          <w:sz w:val="15"/>
          <w:szCs w:val="15"/>
        </w:rPr>
        <w:t>-74-01-004581 от 11 мая 2018 года</w:t>
      </w:r>
      <w:bookmarkEnd w:id="29"/>
      <w:bookmarkEnd w:id="30"/>
      <w:r w:rsidR="005C44FE">
        <w:rPr>
          <w:sz w:val="16"/>
          <w:szCs w:val="16"/>
        </w:rPr>
        <w:t xml:space="preserve">, </w:t>
      </w:r>
      <w:r w:rsidR="00FF2D28">
        <w:rPr>
          <w:sz w:val="16"/>
          <w:szCs w:val="16"/>
        </w:rPr>
        <w:t xml:space="preserve">выданной </w:t>
      </w:r>
      <w:r w:rsidR="005C44FE">
        <w:rPr>
          <w:sz w:val="16"/>
          <w:szCs w:val="16"/>
        </w:rPr>
        <w:t>Министерством здравоохранения Челябинской области.</w:t>
      </w:r>
    </w:p>
    <w:p w:rsidR="00B95606" w:rsidRPr="00DF5C70" w:rsidRDefault="00ED37D8" w:rsidP="00DF5C70">
      <w:pPr>
        <w:contextualSpacing/>
        <w:rPr>
          <w:sz w:val="16"/>
          <w:szCs w:val="16"/>
        </w:rPr>
      </w:pPr>
      <w:r w:rsidRPr="00DF5C70">
        <w:rPr>
          <w:sz w:val="16"/>
          <w:szCs w:val="16"/>
        </w:rPr>
        <w:t>1.2.</w:t>
      </w:r>
      <w:r w:rsidR="008E0795">
        <w:rPr>
          <w:sz w:val="16"/>
          <w:szCs w:val="16"/>
        </w:rPr>
        <w:t xml:space="preserve">ЗАКАЗЧИК </w:t>
      </w:r>
      <w:r w:rsidR="008E0795" w:rsidRPr="00DF5C70">
        <w:rPr>
          <w:sz w:val="16"/>
          <w:szCs w:val="16"/>
        </w:rPr>
        <w:t xml:space="preserve">оплачивает оказанные </w:t>
      </w:r>
      <w:r w:rsidRPr="00DF5C70">
        <w:rPr>
          <w:sz w:val="16"/>
          <w:szCs w:val="16"/>
        </w:rPr>
        <w:t>ПОТРЕБИТЕЛ</w:t>
      </w:r>
      <w:r w:rsidR="008E0795">
        <w:rPr>
          <w:sz w:val="16"/>
          <w:szCs w:val="16"/>
        </w:rPr>
        <w:t>Ю</w:t>
      </w:r>
      <w:r w:rsidR="002018B8" w:rsidRPr="00DF5C70">
        <w:rPr>
          <w:sz w:val="16"/>
          <w:szCs w:val="16"/>
        </w:rPr>
        <w:t xml:space="preserve"> </w:t>
      </w:r>
      <w:r w:rsidR="00B95606" w:rsidRPr="00DF5C70">
        <w:rPr>
          <w:sz w:val="16"/>
          <w:szCs w:val="16"/>
        </w:rPr>
        <w:t xml:space="preserve">услуги в соответствии </w:t>
      </w:r>
      <w:r w:rsidR="008E0795">
        <w:rPr>
          <w:sz w:val="16"/>
          <w:szCs w:val="16"/>
        </w:rPr>
        <w:t>на</w:t>
      </w:r>
      <w:r w:rsidR="00B95606" w:rsidRPr="00DF5C70">
        <w:rPr>
          <w:sz w:val="16"/>
          <w:szCs w:val="16"/>
        </w:rPr>
        <w:t xml:space="preserve"> усл</w:t>
      </w:r>
      <w:r w:rsidR="00B95606" w:rsidRPr="00DF5C70">
        <w:rPr>
          <w:sz w:val="16"/>
          <w:szCs w:val="16"/>
        </w:rPr>
        <w:t>о</w:t>
      </w:r>
      <w:r w:rsidR="00B95606" w:rsidRPr="00DF5C70">
        <w:rPr>
          <w:sz w:val="16"/>
          <w:szCs w:val="16"/>
        </w:rPr>
        <w:t>вия</w:t>
      </w:r>
      <w:r w:rsidR="008E0795">
        <w:rPr>
          <w:sz w:val="16"/>
          <w:szCs w:val="16"/>
        </w:rPr>
        <w:t>х</w:t>
      </w:r>
      <w:r w:rsidR="00B95606" w:rsidRPr="00DF5C70">
        <w:rPr>
          <w:sz w:val="16"/>
          <w:szCs w:val="16"/>
        </w:rPr>
        <w:t xml:space="preserve"> настоящего договора.</w:t>
      </w:r>
    </w:p>
    <w:p w:rsidR="00B95606" w:rsidRPr="00DF5C70" w:rsidRDefault="00B47292" w:rsidP="00DF5C70">
      <w:pPr>
        <w:contextualSpacing/>
        <w:jc w:val="center"/>
        <w:rPr>
          <w:sz w:val="16"/>
          <w:szCs w:val="16"/>
        </w:rPr>
      </w:pPr>
      <w:r w:rsidRPr="00DF5C70">
        <w:rPr>
          <w:b/>
          <w:sz w:val="16"/>
          <w:szCs w:val="16"/>
        </w:rPr>
        <w:t>2.</w:t>
      </w:r>
      <w:r w:rsidR="00EB185A" w:rsidRPr="00DF5C70">
        <w:rPr>
          <w:b/>
          <w:sz w:val="16"/>
          <w:szCs w:val="16"/>
        </w:rPr>
        <w:t xml:space="preserve"> </w:t>
      </w:r>
      <w:r w:rsidR="00E142C6" w:rsidRPr="00DF5C70">
        <w:rPr>
          <w:b/>
          <w:sz w:val="16"/>
          <w:szCs w:val="16"/>
        </w:rPr>
        <w:t>Права и о</w:t>
      </w:r>
      <w:r w:rsidR="00B95606" w:rsidRPr="00DF5C70">
        <w:rPr>
          <w:b/>
          <w:sz w:val="16"/>
          <w:szCs w:val="16"/>
        </w:rPr>
        <w:t>бязанности сторон</w:t>
      </w:r>
    </w:p>
    <w:p w:rsidR="00E43853" w:rsidRPr="00DF5C70" w:rsidRDefault="00E43853" w:rsidP="00E43853">
      <w:pPr>
        <w:contextualSpacing/>
        <w:rPr>
          <w:bCs/>
          <w:sz w:val="16"/>
          <w:szCs w:val="16"/>
        </w:rPr>
      </w:pPr>
      <w:r w:rsidRPr="00DF5C70">
        <w:rPr>
          <w:bCs/>
          <w:sz w:val="16"/>
          <w:szCs w:val="16"/>
        </w:rPr>
        <w:t xml:space="preserve">2.1. </w:t>
      </w:r>
      <w:r w:rsidRPr="00DF5C70">
        <w:rPr>
          <w:b/>
          <w:bCs/>
          <w:sz w:val="16"/>
          <w:szCs w:val="16"/>
        </w:rPr>
        <w:t>ИСПОЛНИТЕЛЬ обязан:</w:t>
      </w:r>
    </w:p>
    <w:p w:rsidR="00E43853" w:rsidRPr="00DF5C70" w:rsidRDefault="00E43853" w:rsidP="00E43853">
      <w:pPr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2.1.1</w:t>
      </w:r>
      <w:r w:rsidRPr="00DF5C70">
        <w:rPr>
          <w:color w:val="000000"/>
          <w:sz w:val="16"/>
          <w:szCs w:val="16"/>
        </w:rPr>
        <w:t>. Ознакомить ПОТРЕБИТЕЛЯ с условиями предоставления платных медицинских услуг, планом, методами лечения, сроками оказания услуг, стоим</w:t>
      </w:r>
      <w:r w:rsidRPr="00DF5C70">
        <w:rPr>
          <w:color w:val="000000"/>
          <w:sz w:val="16"/>
          <w:szCs w:val="16"/>
        </w:rPr>
        <w:t>о</w:t>
      </w:r>
      <w:r w:rsidRPr="00DF5C70">
        <w:rPr>
          <w:color w:val="000000"/>
          <w:sz w:val="16"/>
          <w:szCs w:val="16"/>
        </w:rPr>
        <w:t>стью, возможными осложнениями и мет</w:t>
      </w:r>
      <w:r w:rsidRPr="00DF5C70">
        <w:rPr>
          <w:color w:val="000000"/>
          <w:sz w:val="16"/>
          <w:szCs w:val="16"/>
        </w:rPr>
        <w:t>о</w:t>
      </w:r>
      <w:r w:rsidRPr="00DF5C70">
        <w:rPr>
          <w:color w:val="000000"/>
          <w:sz w:val="16"/>
          <w:szCs w:val="16"/>
        </w:rPr>
        <w:t xml:space="preserve">дами устранения последних до начала их оказания. </w:t>
      </w:r>
    </w:p>
    <w:p w:rsidR="00E43853" w:rsidRPr="00DF5C70" w:rsidRDefault="00E43853" w:rsidP="00E43853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DF5C70">
        <w:rPr>
          <w:sz w:val="16"/>
          <w:szCs w:val="16"/>
        </w:rPr>
        <w:t>2.1.</w:t>
      </w:r>
      <w:r>
        <w:rPr>
          <w:sz w:val="16"/>
          <w:szCs w:val="16"/>
        </w:rPr>
        <w:t>2</w:t>
      </w:r>
      <w:r w:rsidRPr="00DF5C70">
        <w:rPr>
          <w:sz w:val="16"/>
          <w:szCs w:val="16"/>
        </w:rPr>
        <w:t xml:space="preserve">. Информировать ПОТРЕБИТЕЛЯ о гарантии на оказываемые услуги, объяснив обстоятельства, позволяющие их </w:t>
      </w:r>
      <w:proofErr w:type="gramStart"/>
      <w:r w:rsidRPr="00DF5C70">
        <w:rPr>
          <w:sz w:val="16"/>
          <w:szCs w:val="16"/>
        </w:rPr>
        <w:t>установить</w:t>
      </w:r>
      <w:r>
        <w:rPr>
          <w:sz w:val="16"/>
          <w:szCs w:val="16"/>
        </w:rPr>
        <w:t>/не установить</w:t>
      </w:r>
      <w:proofErr w:type="gramEnd"/>
      <w:r w:rsidRPr="00DF5C70">
        <w:rPr>
          <w:sz w:val="16"/>
          <w:szCs w:val="16"/>
        </w:rPr>
        <w:t xml:space="preserve"> и назначения</w:t>
      </w:r>
      <w:r w:rsidRPr="00DF5C70">
        <w:rPr>
          <w:sz w:val="16"/>
          <w:szCs w:val="16"/>
        </w:rPr>
        <w:t>х</w:t>
      </w:r>
      <w:r w:rsidR="00903673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DF5C70">
        <w:rPr>
          <w:sz w:val="16"/>
          <w:szCs w:val="16"/>
        </w:rPr>
        <w:t>рекомендациях, соблюдение которых необходимо для сохранения достигнутого результата, как на этапах лечения, так и по его заве</w:t>
      </w:r>
      <w:r w:rsidRPr="00DF5C70">
        <w:rPr>
          <w:sz w:val="16"/>
          <w:szCs w:val="16"/>
        </w:rPr>
        <w:t>р</w:t>
      </w:r>
      <w:r w:rsidRPr="00DF5C70">
        <w:rPr>
          <w:sz w:val="16"/>
          <w:szCs w:val="16"/>
        </w:rPr>
        <w:t xml:space="preserve">шению. </w:t>
      </w:r>
    </w:p>
    <w:p w:rsidR="00E43853" w:rsidRPr="00DF5C70" w:rsidRDefault="00E43853" w:rsidP="00E43853">
      <w:pPr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>2.1.3</w:t>
      </w:r>
      <w:r w:rsidRPr="00DF5C70">
        <w:rPr>
          <w:bCs/>
          <w:sz w:val="16"/>
          <w:szCs w:val="16"/>
        </w:rPr>
        <w:t xml:space="preserve">. </w:t>
      </w:r>
      <w:r>
        <w:rPr>
          <w:bCs/>
          <w:sz w:val="16"/>
          <w:szCs w:val="16"/>
        </w:rPr>
        <w:t>В случае возникновения необходимости проведения дополнительных медицинских услуг, в том числе в других медицинских организациях, не предусмо</w:t>
      </w:r>
      <w:r>
        <w:rPr>
          <w:bCs/>
          <w:sz w:val="16"/>
          <w:szCs w:val="16"/>
        </w:rPr>
        <w:t>т</w:t>
      </w:r>
      <w:r>
        <w:rPr>
          <w:bCs/>
          <w:sz w:val="16"/>
          <w:szCs w:val="16"/>
        </w:rPr>
        <w:t>ренных договором, предупредить об этом п</w:t>
      </w:r>
      <w:r>
        <w:rPr>
          <w:bCs/>
          <w:sz w:val="16"/>
          <w:szCs w:val="16"/>
        </w:rPr>
        <w:t>о</w:t>
      </w:r>
      <w:r>
        <w:rPr>
          <w:bCs/>
          <w:sz w:val="16"/>
          <w:szCs w:val="16"/>
        </w:rPr>
        <w:t>требителя, скорректировать план лечения.</w:t>
      </w:r>
    </w:p>
    <w:p w:rsidR="00E43853" w:rsidRPr="00DF5C70" w:rsidRDefault="00E43853" w:rsidP="00E43853">
      <w:pPr>
        <w:contextualSpacing/>
        <w:rPr>
          <w:b/>
          <w:bCs/>
          <w:sz w:val="16"/>
          <w:szCs w:val="16"/>
        </w:rPr>
      </w:pPr>
      <w:r w:rsidRPr="00DF5C70">
        <w:rPr>
          <w:bCs/>
          <w:sz w:val="16"/>
          <w:szCs w:val="16"/>
        </w:rPr>
        <w:t>2.2.</w:t>
      </w:r>
      <w:r w:rsidRPr="00DF5C70">
        <w:rPr>
          <w:b/>
          <w:bCs/>
          <w:sz w:val="16"/>
          <w:szCs w:val="16"/>
        </w:rPr>
        <w:t xml:space="preserve">ПОТРЕБИТЕЛЬ </w:t>
      </w:r>
      <w:r w:rsidR="0048752F">
        <w:rPr>
          <w:b/>
          <w:bCs/>
          <w:sz w:val="16"/>
          <w:szCs w:val="16"/>
        </w:rPr>
        <w:t xml:space="preserve"> </w:t>
      </w:r>
      <w:r w:rsidR="0048752F">
        <w:rPr>
          <w:b/>
          <w:color w:val="000000"/>
          <w:sz w:val="16"/>
          <w:szCs w:val="16"/>
        </w:rPr>
        <w:t xml:space="preserve">(ЗАКАЗЧИК) </w:t>
      </w:r>
      <w:r w:rsidRPr="00DF5C70">
        <w:rPr>
          <w:b/>
          <w:bCs/>
          <w:sz w:val="16"/>
          <w:szCs w:val="16"/>
        </w:rPr>
        <w:t>обязан:</w:t>
      </w:r>
    </w:p>
    <w:p w:rsidR="00E43853" w:rsidRPr="00DF5C70" w:rsidRDefault="00E43853" w:rsidP="00E43853">
      <w:pPr>
        <w:contextualSpacing/>
        <w:jc w:val="both"/>
        <w:rPr>
          <w:color w:val="000000"/>
          <w:sz w:val="16"/>
          <w:szCs w:val="16"/>
        </w:rPr>
      </w:pPr>
      <w:r w:rsidRPr="00DF5C70">
        <w:rPr>
          <w:sz w:val="16"/>
          <w:szCs w:val="16"/>
        </w:rPr>
        <w:t>2.2.1. Предоставить необходимую для ИСПОЛНИТЕЛЯ достоверную информацию о состоянии своего здоровья</w:t>
      </w:r>
      <w:r>
        <w:rPr>
          <w:sz w:val="16"/>
          <w:szCs w:val="16"/>
        </w:rPr>
        <w:t xml:space="preserve"> (заполнить и подписать Анкету о состоянии своего здоровья)</w:t>
      </w:r>
      <w:r w:rsidRPr="00DF5C70">
        <w:rPr>
          <w:sz w:val="16"/>
          <w:szCs w:val="16"/>
        </w:rPr>
        <w:t xml:space="preserve">, </w:t>
      </w:r>
      <w:r w:rsidRPr="00DF5C70">
        <w:rPr>
          <w:color w:val="000000"/>
          <w:sz w:val="16"/>
          <w:szCs w:val="16"/>
        </w:rPr>
        <w:t>принимаемых препаратах и непереносимости лека</w:t>
      </w:r>
      <w:r w:rsidRPr="00DF5C70">
        <w:rPr>
          <w:color w:val="000000"/>
          <w:sz w:val="16"/>
          <w:szCs w:val="16"/>
        </w:rPr>
        <w:t>р</w:t>
      </w:r>
      <w:r w:rsidRPr="00DF5C70">
        <w:rPr>
          <w:color w:val="000000"/>
          <w:sz w:val="16"/>
          <w:szCs w:val="16"/>
        </w:rPr>
        <w:t xml:space="preserve">ственных средств. </w:t>
      </w:r>
    </w:p>
    <w:p w:rsidR="00E43853" w:rsidRPr="00DF5C70" w:rsidRDefault="00E43853" w:rsidP="00E43853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DF5C70">
        <w:rPr>
          <w:sz w:val="16"/>
          <w:szCs w:val="16"/>
        </w:rPr>
        <w:t>2.2.2. Подписать информированное согласие на каждый вид предстоящего медици</w:t>
      </w:r>
      <w:r w:rsidRPr="00DF5C70">
        <w:rPr>
          <w:sz w:val="16"/>
          <w:szCs w:val="16"/>
        </w:rPr>
        <w:t>н</w:t>
      </w:r>
      <w:r w:rsidRPr="00DF5C70">
        <w:rPr>
          <w:sz w:val="16"/>
          <w:szCs w:val="16"/>
        </w:rPr>
        <w:t>ского вмешательства.</w:t>
      </w:r>
    </w:p>
    <w:p w:rsidR="00E43853" w:rsidRPr="00DF5C70" w:rsidRDefault="00E43853" w:rsidP="00E43853">
      <w:pPr>
        <w:contextualSpacing/>
        <w:rPr>
          <w:bCs/>
          <w:sz w:val="16"/>
          <w:szCs w:val="16"/>
        </w:rPr>
      </w:pPr>
      <w:r w:rsidRPr="00DF5C70">
        <w:rPr>
          <w:sz w:val="16"/>
          <w:szCs w:val="16"/>
        </w:rPr>
        <w:t xml:space="preserve">2.2.3. Оплатить оказанные ИСПОЛНИТЕЛЕМ услуги </w:t>
      </w:r>
      <w:r w:rsidRPr="00DF5C70">
        <w:rPr>
          <w:bCs/>
          <w:sz w:val="16"/>
          <w:szCs w:val="16"/>
        </w:rPr>
        <w:t>в соответствии с пунктом 3 настоящего договора.</w:t>
      </w:r>
    </w:p>
    <w:p w:rsidR="00E43853" w:rsidRPr="00DF5C70" w:rsidRDefault="00E43853" w:rsidP="00E43853">
      <w:pPr>
        <w:contextualSpacing/>
        <w:jc w:val="both"/>
        <w:rPr>
          <w:color w:val="000000"/>
          <w:sz w:val="16"/>
          <w:szCs w:val="16"/>
        </w:rPr>
      </w:pPr>
      <w:r w:rsidRPr="00DF5C70">
        <w:rPr>
          <w:sz w:val="16"/>
          <w:szCs w:val="16"/>
        </w:rPr>
        <w:t xml:space="preserve">2.2.4. </w:t>
      </w:r>
      <w:r w:rsidRPr="00DF5C70">
        <w:rPr>
          <w:color w:val="000000"/>
          <w:sz w:val="16"/>
          <w:szCs w:val="16"/>
        </w:rPr>
        <w:t>Соблюдать назначения/ рекомендации лечащего врача, обеспечивающие качественное предоставление медицинской помощи, включая явки на прием и профилактические осмотры, соблюдение режима гигиены, питания и уход за ротовой полостью после проведенных проц</w:t>
      </w:r>
      <w:r w:rsidRPr="00DF5C70">
        <w:rPr>
          <w:color w:val="000000"/>
          <w:sz w:val="16"/>
          <w:szCs w:val="16"/>
        </w:rPr>
        <w:t>е</w:t>
      </w:r>
      <w:r w:rsidRPr="00DF5C70">
        <w:rPr>
          <w:color w:val="000000"/>
          <w:sz w:val="16"/>
          <w:szCs w:val="16"/>
        </w:rPr>
        <w:t>дур.</w:t>
      </w:r>
    </w:p>
    <w:p w:rsidR="00E43853" w:rsidRDefault="00E43853" w:rsidP="00E43853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16"/>
          <w:szCs w:val="16"/>
        </w:rPr>
      </w:pPr>
      <w:r w:rsidRPr="00DF5C70">
        <w:rPr>
          <w:sz w:val="16"/>
          <w:szCs w:val="16"/>
        </w:rPr>
        <w:t xml:space="preserve">2.2.5. </w:t>
      </w:r>
      <w:r w:rsidRPr="00DF5C70">
        <w:rPr>
          <w:color w:val="000000"/>
          <w:sz w:val="16"/>
          <w:szCs w:val="16"/>
        </w:rPr>
        <w:t xml:space="preserve">При ухудшении состояния здоровья, связанного с проведением медицинских манипуляций, </w:t>
      </w:r>
      <w:r>
        <w:rPr>
          <w:color w:val="000000"/>
          <w:sz w:val="16"/>
          <w:szCs w:val="16"/>
        </w:rPr>
        <w:t xml:space="preserve">немедленно (в течение 24 часов) </w:t>
      </w:r>
      <w:r w:rsidRPr="00DF5C70">
        <w:rPr>
          <w:color w:val="000000"/>
          <w:sz w:val="16"/>
          <w:szCs w:val="16"/>
        </w:rPr>
        <w:t>сообщить об этом лечащему врачу, по его р</w:t>
      </w:r>
      <w:r w:rsidRPr="00DF5C70">
        <w:rPr>
          <w:color w:val="000000"/>
          <w:sz w:val="16"/>
          <w:szCs w:val="16"/>
        </w:rPr>
        <w:t>е</w:t>
      </w:r>
      <w:r w:rsidRPr="00DF5C70">
        <w:rPr>
          <w:color w:val="000000"/>
          <w:sz w:val="16"/>
          <w:szCs w:val="16"/>
        </w:rPr>
        <w:t>шению - явиться на прием.</w:t>
      </w:r>
      <w:r w:rsidRPr="003A777B">
        <w:rPr>
          <w:bCs/>
          <w:sz w:val="16"/>
          <w:szCs w:val="16"/>
        </w:rPr>
        <w:t xml:space="preserve"> </w:t>
      </w:r>
    </w:p>
    <w:p w:rsidR="00E43853" w:rsidRPr="00DF5C70" w:rsidRDefault="00E43853" w:rsidP="00E43853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>2.2.6.Принять и оплатить услуги ИСПОЛНИТЕЛЯ согласно новому скорректированному плану лечения.</w:t>
      </w:r>
    </w:p>
    <w:p w:rsidR="00E43853" w:rsidRPr="00265B97" w:rsidRDefault="00E43853" w:rsidP="00E43853">
      <w:pPr>
        <w:contextualSpacing/>
        <w:jc w:val="both"/>
        <w:rPr>
          <w:b/>
          <w:color w:val="000000"/>
          <w:sz w:val="16"/>
          <w:szCs w:val="16"/>
        </w:rPr>
      </w:pPr>
      <w:r w:rsidRPr="00265B97">
        <w:rPr>
          <w:b/>
          <w:color w:val="000000"/>
          <w:sz w:val="16"/>
          <w:szCs w:val="16"/>
        </w:rPr>
        <w:t>2.3. ИСПОЛНИТЕЛЬ имеет право:</w:t>
      </w:r>
    </w:p>
    <w:p w:rsidR="00E43853" w:rsidRPr="00DF5C70" w:rsidRDefault="00E43853" w:rsidP="00E43853">
      <w:pPr>
        <w:contextualSpacing/>
        <w:jc w:val="both"/>
        <w:rPr>
          <w:color w:val="000000"/>
          <w:sz w:val="16"/>
          <w:szCs w:val="16"/>
        </w:rPr>
      </w:pPr>
      <w:r w:rsidRPr="00DF5C70">
        <w:rPr>
          <w:color w:val="000000"/>
          <w:sz w:val="16"/>
          <w:szCs w:val="16"/>
        </w:rPr>
        <w:t>2.3.1. Изменять по медицинским показаниям план, объем, стоимость лечения, оказывать дополнительные медицинские услуги с согласия ПОТРЕБИТЕЛЯ. При возникновении неотложных состояний самостоятельно принимать р</w:t>
      </w:r>
      <w:r w:rsidRPr="00DF5C70">
        <w:rPr>
          <w:color w:val="000000"/>
          <w:sz w:val="16"/>
          <w:szCs w:val="16"/>
        </w:rPr>
        <w:t>е</w:t>
      </w:r>
      <w:r w:rsidRPr="00DF5C70">
        <w:rPr>
          <w:color w:val="000000"/>
          <w:sz w:val="16"/>
          <w:szCs w:val="16"/>
        </w:rPr>
        <w:t xml:space="preserve">шения. </w:t>
      </w:r>
    </w:p>
    <w:p w:rsidR="00E43853" w:rsidRPr="00DF5C70" w:rsidRDefault="00E43853" w:rsidP="00E43853">
      <w:pPr>
        <w:contextualSpacing/>
        <w:jc w:val="both"/>
        <w:rPr>
          <w:sz w:val="16"/>
          <w:szCs w:val="16"/>
        </w:rPr>
      </w:pPr>
      <w:r w:rsidRPr="00DF5C70">
        <w:rPr>
          <w:sz w:val="16"/>
          <w:szCs w:val="16"/>
        </w:rPr>
        <w:t>2.3.2. При необходимости направлять ПОТРЕБИТЕЛЯ в другие медицинские учреждения для консультаций специалистов и проведения дополнительных мет</w:t>
      </w:r>
      <w:r w:rsidRPr="00DF5C70">
        <w:rPr>
          <w:sz w:val="16"/>
          <w:szCs w:val="16"/>
        </w:rPr>
        <w:t>о</w:t>
      </w:r>
      <w:r w:rsidRPr="00DF5C70">
        <w:rPr>
          <w:sz w:val="16"/>
          <w:szCs w:val="16"/>
        </w:rPr>
        <w:t>дов исследования, оплачиваемых ПОТРЕБИТ</w:t>
      </w:r>
      <w:r w:rsidRPr="00DF5C70">
        <w:rPr>
          <w:sz w:val="16"/>
          <w:szCs w:val="16"/>
        </w:rPr>
        <w:t>Е</w:t>
      </w:r>
      <w:r w:rsidRPr="00DF5C70">
        <w:rPr>
          <w:sz w:val="16"/>
          <w:szCs w:val="16"/>
        </w:rPr>
        <w:t xml:space="preserve">ЛЕМ. </w:t>
      </w:r>
    </w:p>
    <w:p w:rsidR="00E43853" w:rsidRPr="00DF5C70" w:rsidRDefault="00E43853" w:rsidP="00E43853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DF5C70">
        <w:rPr>
          <w:sz w:val="16"/>
          <w:szCs w:val="16"/>
        </w:rPr>
        <w:t>2.3.3. При отсутствии лечащего врача оказать услугу другим специалистом соответствующей квалификации с согласия ПОТРЕБИТ</w:t>
      </w:r>
      <w:r w:rsidRPr="00DF5C70">
        <w:rPr>
          <w:sz w:val="16"/>
          <w:szCs w:val="16"/>
        </w:rPr>
        <w:t>Е</w:t>
      </w:r>
      <w:r w:rsidRPr="00DF5C70">
        <w:rPr>
          <w:sz w:val="16"/>
          <w:szCs w:val="16"/>
        </w:rPr>
        <w:t>ЛЯ.</w:t>
      </w:r>
    </w:p>
    <w:p w:rsidR="00E43853" w:rsidRPr="00DF5C70" w:rsidRDefault="00E43853" w:rsidP="00E43853">
      <w:pPr>
        <w:contextualSpacing/>
        <w:jc w:val="both"/>
        <w:rPr>
          <w:b/>
          <w:color w:val="000000"/>
          <w:sz w:val="16"/>
          <w:szCs w:val="16"/>
        </w:rPr>
      </w:pPr>
      <w:r w:rsidRPr="00DF5C70">
        <w:rPr>
          <w:color w:val="000000"/>
          <w:sz w:val="16"/>
          <w:szCs w:val="16"/>
        </w:rPr>
        <w:t xml:space="preserve">2.4. </w:t>
      </w:r>
      <w:r w:rsidRPr="00DF5C70">
        <w:rPr>
          <w:b/>
          <w:color w:val="000000"/>
          <w:sz w:val="16"/>
          <w:szCs w:val="16"/>
        </w:rPr>
        <w:t xml:space="preserve">ПОТРЕБИТЕЛЬ </w:t>
      </w:r>
      <w:r w:rsidR="0048752F">
        <w:rPr>
          <w:b/>
          <w:color w:val="000000"/>
          <w:sz w:val="16"/>
          <w:szCs w:val="16"/>
        </w:rPr>
        <w:t xml:space="preserve">(ЗАКАЗЧИК) </w:t>
      </w:r>
      <w:r w:rsidRPr="00DF5C70">
        <w:rPr>
          <w:b/>
          <w:color w:val="000000"/>
          <w:sz w:val="16"/>
          <w:szCs w:val="16"/>
        </w:rPr>
        <w:t>имеет право:</w:t>
      </w:r>
    </w:p>
    <w:p w:rsidR="00E43853" w:rsidRDefault="00E43853" w:rsidP="00E43853">
      <w:pPr>
        <w:contextualSpacing/>
        <w:jc w:val="both"/>
        <w:rPr>
          <w:color w:val="000000"/>
          <w:sz w:val="16"/>
          <w:szCs w:val="16"/>
        </w:rPr>
      </w:pPr>
      <w:r w:rsidRPr="00DF5C70">
        <w:rPr>
          <w:color w:val="000000"/>
          <w:sz w:val="16"/>
          <w:szCs w:val="16"/>
        </w:rPr>
        <w:t>2.4.1. Получить информацию о результатах проводимого лечения, состоянии своего здоровья после проведенного лечения. По письменному заявлению пол</w:t>
      </w:r>
      <w:r w:rsidRPr="00DF5C70">
        <w:rPr>
          <w:color w:val="000000"/>
          <w:sz w:val="16"/>
          <w:szCs w:val="16"/>
        </w:rPr>
        <w:t>у</w:t>
      </w:r>
      <w:r w:rsidRPr="00DF5C70">
        <w:rPr>
          <w:color w:val="000000"/>
          <w:sz w:val="16"/>
          <w:szCs w:val="16"/>
        </w:rPr>
        <w:t>чить справку, выписку, копию медици</w:t>
      </w:r>
      <w:r w:rsidRPr="00DF5C70">
        <w:rPr>
          <w:color w:val="000000"/>
          <w:sz w:val="16"/>
          <w:szCs w:val="16"/>
        </w:rPr>
        <w:t>н</w:t>
      </w:r>
      <w:r w:rsidRPr="00DF5C70">
        <w:rPr>
          <w:color w:val="000000"/>
          <w:sz w:val="16"/>
          <w:szCs w:val="16"/>
        </w:rPr>
        <w:t>ской карты.</w:t>
      </w:r>
    </w:p>
    <w:p w:rsidR="00E43853" w:rsidRDefault="00E43853" w:rsidP="00DF5C70">
      <w:pPr>
        <w:contextualSpacing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43853" w:rsidRPr="00DF5C70" w:rsidRDefault="00E43853" w:rsidP="00E43853">
      <w:pPr>
        <w:contextualSpacing/>
        <w:rPr>
          <w:bCs/>
          <w:sz w:val="16"/>
          <w:szCs w:val="16"/>
        </w:rPr>
      </w:pPr>
      <w:r w:rsidRPr="00DF5C70">
        <w:rPr>
          <w:color w:val="000000"/>
          <w:sz w:val="16"/>
          <w:szCs w:val="16"/>
        </w:rPr>
        <w:t>2.4.2. Отказаться от услуг ИСПОЛНИТЕЛЯ, расторгнуть договор при условии полной оплаты фактически понесенных ИСПОЛНИТЕЛЕМ расходов по насто</w:t>
      </w:r>
      <w:r w:rsidRPr="00DF5C70">
        <w:rPr>
          <w:color w:val="000000"/>
          <w:sz w:val="16"/>
          <w:szCs w:val="16"/>
        </w:rPr>
        <w:t>я</w:t>
      </w:r>
      <w:r w:rsidRPr="00DF5C70">
        <w:rPr>
          <w:color w:val="000000"/>
          <w:sz w:val="16"/>
          <w:szCs w:val="16"/>
        </w:rPr>
        <w:t>щему договору.</w:t>
      </w:r>
    </w:p>
    <w:p w:rsidR="00E43853" w:rsidRPr="00DF5C70" w:rsidRDefault="00E43853" w:rsidP="00E43853">
      <w:pPr>
        <w:shd w:val="clear" w:color="auto" w:fill="FFFFFF"/>
        <w:contextualSpacing/>
        <w:jc w:val="both"/>
        <w:rPr>
          <w:b/>
          <w:sz w:val="16"/>
          <w:szCs w:val="16"/>
        </w:rPr>
      </w:pPr>
      <w:r w:rsidRPr="00DF5C70">
        <w:rPr>
          <w:color w:val="2C2C2C"/>
          <w:sz w:val="16"/>
          <w:szCs w:val="16"/>
        </w:rPr>
        <w:t xml:space="preserve">2.4.3.При обнаружении недостатков оказанной услуги ПОТРЕБИТЕЛЬ имеет право требовать их устранения в соответствии со </w:t>
      </w:r>
      <w:r w:rsidRPr="00DF5C70">
        <w:rPr>
          <w:sz w:val="16"/>
          <w:szCs w:val="16"/>
        </w:rPr>
        <w:t>статьей 29 Закона о защите прав потреб</w:t>
      </w:r>
      <w:r w:rsidRPr="00DF5C70">
        <w:rPr>
          <w:sz w:val="16"/>
          <w:szCs w:val="16"/>
        </w:rPr>
        <w:t>и</w:t>
      </w:r>
      <w:r w:rsidRPr="00DF5C70">
        <w:rPr>
          <w:sz w:val="16"/>
          <w:szCs w:val="16"/>
        </w:rPr>
        <w:t>телей.</w:t>
      </w:r>
      <w:r w:rsidRPr="00DF5C70">
        <w:rPr>
          <w:b/>
          <w:sz w:val="16"/>
          <w:szCs w:val="16"/>
        </w:rPr>
        <w:t xml:space="preserve"> </w:t>
      </w:r>
    </w:p>
    <w:p w:rsidR="00E43853" w:rsidRPr="00DF5C70" w:rsidRDefault="00E43853" w:rsidP="00E43853">
      <w:pPr>
        <w:contextualSpacing/>
        <w:jc w:val="center"/>
        <w:rPr>
          <w:b/>
          <w:sz w:val="16"/>
          <w:szCs w:val="16"/>
        </w:rPr>
      </w:pPr>
      <w:r w:rsidRPr="00DF5C70">
        <w:rPr>
          <w:b/>
          <w:sz w:val="16"/>
          <w:szCs w:val="16"/>
        </w:rPr>
        <w:t>3.Стоимость работ и порядок расчётов.</w:t>
      </w:r>
    </w:p>
    <w:p w:rsidR="00E43853" w:rsidRPr="00DF5C70" w:rsidRDefault="00E43853" w:rsidP="00E43853">
      <w:pPr>
        <w:contextualSpacing/>
        <w:rPr>
          <w:sz w:val="16"/>
          <w:szCs w:val="16"/>
        </w:rPr>
      </w:pPr>
      <w:r w:rsidRPr="00DF5C70">
        <w:rPr>
          <w:sz w:val="16"/>
          <w:szCs w:val="16"/>
        </w:rPr>
        <w:t>3.1. Стоимость платных услуг определяется по прейскуранту, действующему на момент их ок</w:t>
      </w:r>
      <w:r w:rsidRPr="00DF5C70">
        <w:rPr>
          <w:sz w:val="16"/>
          <w:szCs w:val="16"/>
        </w:rPr>
        <w:t>а</w:t>
      </w:r>
      <w:r w:rsidRPr="00DF5C70">
        <w:rPr>
          <w:sz w:val="16"/>
          <w:szCs w:val="16"/>
        </w:rPr>
        <w:t xml:space="preserve">зания. </w:t>
      </w:r>
    </w:p>
    <w:p w:rsidR="00AB208D" w:rsidRPr="00BA5020" w:rsidRDefault="00AB208D" w:rsidP="00AB208D">
      <w:pPr>
        <w:contextualSpacing/>
        <w:rPr>
          <w:sz w:val="16"/>
          <w:szCs w:val="16"/>
        </w:rPr>
      </w:pPr>
      <w:r w:rsidRPr="00DF5C70">
        <w:rPr>
          <w:sz w:val="16"/>
          <w:szCs w:val="16"/>
        </w:rPr>
        <w:t xml:space="preserve">3.2. </w:t>
      </w:r>
      <w:proofErr w:type="gramStart"/>
      <w:r w:rsidRPr="00DF5C70">
        <w:rPr>
          <w:color w:val="000000"/>
          <w:sz w:val="16"/>
          <w:szCs w:val="16"/>
        </w:rPr>
        <w:t xml:space="preserve">Сроки, стоимость и объем лечения согласовываются сторонами и указываются </w:t>
      </w:r>
      <w:r w:rsidRPr="00BA5020">
        <w:rPr>
          <w:color w:val="000000"/>
          <w:sz w:val="16"/>
          <w:szCs w:val="16"/>
        </w:rPr>
        <w:t xml:space="preserve">в </w:t>
      </w:r>
      <w:r w:rsidR="00FF2D28">
        <w:rPr>
          <w:color w:val="000000"/>
          <w:sz w:val="16"/>
          <w:szCs w:val="16"/>
        </w:rPr>
        <w:t>предварительном плане лечения</w:t>
      </w:r>
      <w:r w:rsidRPr="00BA5020">
        <w:rPr>
          <w:sz w:val="16"/>
          <w:szCs w:val="16"/>
        </w:rPr>
        <w:t>, являющимся неотъемлемой частью наст</w:t>
      </w:r>
      <w:r w:rsidRPr="00BA5020">
        <w:rPr>
          <w:sz w:val="16"/>
          <w:szCs w:val="16"/>
        </w:rPr>
        <w:t>о</w:t>
      </w:r>
      <w:r w:rsidRPr="00BA5020">
        <w:rPr>
          <w:sz w:val="16"/>
          <w:szCs w:val="16"/>
        </w:rPr>
        <w:t>ящего договора.</w:t>
      </w:r>
      <w:proofErr w:type="gramEnd"/>
    </w:p>
    <w:p w:rsidR="00AB208D" w:rsidRPr="00BA5020" w:rsidRDefault="00AB208D" w:rsidP="00AB208D">
      <w:pPr>
        <w:shd w:val="clear" w:color="auto" w:fill="FFFFFF"/>
        <w:contextualSpacing/>
        <w:rPr>
          <w:sz w:val="16"/>
          <w:szCs w:val="16"/>
        </w:rPr>
      </w:pPr>
      <w:r w:rsidRPr="00BA5020">
        <w:rPr>
          <w:sz w:val="16"/>
          <w:szCs w:val="16"/>
        </w:rPr>
        <w:t>3.3. Оплата услуг осуществляется в кассу лечебно-диагностического центра, в</w:t>
      </w:r>
      <w:r w:rsidRPr="00BA5020">
        <w:rPr>
          <w:rFonts w:eastAsia="MS Mincho"/>
          <w:sz w:val="16"/>
          <w:szCs w:val="16"/>
        </w:rPr>
        <w:t xml:space="preserve"> том числе с использованием банковских карт </w:t>
      </w:r>
      <w:r w:rsidRPr="00BA5020">
        <w:rPr>
          <w:sz w:val="16"/>
          <w:szCs w:val="16"/>
        </w:rPr>
        <w:t xml:space="preserve">или путем перечисления денежных средств на лицевой счет учреждения. </w:t>
      </w:r>
    </w:p>
    <w:p w:rsidR="00E43853" w:rsidRPr="00DF5C70" w:rsidRDefault="00E43853" w:rsidP="00E43853">
      <w:pPr>
        <w:contextualSpacing/>
        <w:rPr>
          <w:rFonts w:eastAsia="MS Mincho"/>
          <w:sz w:val="16"/>
          <w:szCs w:val="16"/>
        </w:rPr>
      </w:pPr>
      <w:r w:rsidRPr="00DF5C70">
        <w:rPr>
          <w:sz w:val="16"/>
          <w:szCs w:val="16"/>
        </w:rPr>
        <w:t>3.4.</w:t>
      </w:r>
      <w:r>
        <w:rPr>
          <w:sz w:val="16"/>
          <w:szCs w:val="16"/>
        </w:rPr>
        <w:t>100% о</w:t>
      </w:r>
      <w:r w:rsidRPr="00DF5C70">
        <w:rPr>
          <w:sz w:val="16"/>
          <w:szCs w:val="16"/>
        </w:rPr>
        <w:t xml:space="preserve">плата терапевтических и хирургических услуг производится </w:t>
      </w:r>
      <w:r>
        <w:rPr>
          <w:sz w:val="16"/>
          <w:szCs w:val="16"/>
        </w:rPr>
        <w:t xml:space="preserve">ЗАКАЗЧИКОМ </w:t>
      </w:r>
      <w:r w:rsidRPr="00DF5C70">
        <w:rPr>
          <w:sz w:val="16"/>
          <w:szCs w:val="16"/>
        </w:rPr>
        <w:t xml:space="preserve"> в день оказания услуги</w:t>
      </w:r>
      <w:r w:rsidRPr="00DF5C70">
        <w:rPr>
          <w:rFonts w:eastAsia="MS Mincho"/>
          <w:sz w:val="16"/>
          <w:szCs w:val="16"/>
        </w:rPr>
        <w:t>.</w:t>
      </w:r>
    </w:p>
    <w:p w:rsidR="00E43853" w:rsidRPr="00DF5C70" w:rsidRDefault="00E43853" w:rsidP="00E43853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DF5C70">
        <w:rPr>
          <w:sz w:val="16"/>
          <w:szCs w:val="16"/>
        </w:rPr>
        <w:t xml:space="preserve">3.5. При ортопедическом лечении </w:t>
      </w:r>
      <w:r>
        <w:rPr>
          <w:sz w:val="16"/>
          <w:szCs w:val="16"/>
        </w:rPr>
        <w:t xml:space="preserve">ЗАКАЗЧИКОМ </w:t>
      </w:r>
      <w:r w:rsidRPr="00DF5C70">
        <w:rPr>
          <w:sz w:val="16"/>
          <w:szCs w:val="16"/>
        </w:rPr>
        <w:t xml:space="preserve"> вносится авансовый платеж в размере не менее 50% от общей стоимости услуги. Окончательная оплата прои</w:t>
      </w:r>
      <w:r w:rsidRPr="00DF5C70">
        <w:rPr>
          <w:sz w:val="16"/>
          <w:szCs w:val="16"/>
        </w:rPr>
        <w:t>з</w:t>
      </w:r>
      <w:r w:rsidRPr="00DF5C70">
        <w:rPr>
          <w:sz w:val="16"/>
          <w:szCs w:val="16"/>
        </w:rPr>
        <w:t>водится после выполнения усл</w:t>
      </w:r>
      <w:r w:rsidRPr="00DF5C70">
        <w:rPr>
          <w:sz w:val="16"/>
          <w:szCs w:val="16"/>
        </w:rPr>
        <w:t>у</w:t>
      </w:r>
      <w:r w:rsidRPr="00DF5C70">
        <w:rPr>
          <w:sz w:val="16"/>
          <w:szCs w:val="16"/>
        </w:rPr>
        <w:t>ги.</w:t>
      </w:r>
      <w:r w:rsidRPr="007D1E47">
        <w:rPr>
          <w:sz w:val="16"/>
          <w:szCs w:val="16"/>
        </w:rPr>
        <w:t xml:space="preserve"> </w:t>
      </w:r>
      <w:r>
        <w:rPr>
          <w:sz w:val="16"/>
          <w:szCs w:val="16"/>
        </w:rPr>
        <w:t>100% о</w:t>
      </w:r>
      <w:r w:rsidRPr="00DF5C70">
        <w:rPr>
          <w:sz w:val="16"/>
          <w:szCs w:val="16"/>
        </w:rPr>
        <w:t>плата</w:t>
      </w:r>
      <w:r w:rsidRPr="007D1E47">
        <w:rPr>
          <w:sz w:val="16"/>
          <w:szCs w:val="16"/>
        </w:rPr>
        <w:t xml:space="preserve"> </w:t>
      </w:r>
      <w:r w:rsidRPr="00DF5C70">
        <w:rPr>
          <w:sz w:val="16"/>
          <w:szCs w:val="16"/>
        </w:rPr>
        <w:t xml:space="preserve">производится </w:t>
      </w:r>
      <w:r>
        <w:rPr>
          <w:sz w:val="16"/>
          <w:szCs w:val="16"/>
        </w:rPr>
        <w:t>ЗАКАЗЧИКОМ временных ортопедических конструкций.</w:t>
      </w:r>
    </w:p>
    <w:p w:rsidR="00AB208D" w:rsidRPr="00DF5C70" w:rsidRDefault="00AB208D" w:rsidP="00AB208D">
      <w:pPr>
        <w:shd w:val="clear" w:color="auto" w:fill="FFFFFF"/>
        <w:contextualSpacing/>
        <w:rPr>
          <w:sz w:val="16"/>
          <w:szCs w:val="16"/>
        </w:rPr>
      </w:pPr>
      <w:r w:rsidRPr="00BA5020">
        <w:rPr>
          <w:color w:val="000000"/>
          <w:sz w:val="16"/>
          <w:szCs w:val="16"/>
        </w:rPr>
        <w:t xml:space="preserve">3.6. После оплаты ЗАКАЗЧИКУ выдается </w:t>
      </w:r>
      <w:r w:rsidRPr="00BA5020">
        <w:rPr>
          <w:rFonts w:eastAsia="MS Mincho"/>
          <w:sz w:val="16"/>
          <w:szCs w:val="16"/>
        </w:rPr>
        <w:t>контрольно-кассовый чек и квитанция, содержащая перечень, объем и стоимость оказа</w:t>
      </w:r>
      <w:r w:rsidRPr="00BA5020">
        <w:rPr>
          <w:rFonts w:eastAsia="MS Mincho"/>
          <w:sz w:val="16"/>
          <w:szCs w:val="16"/>
        </w:rPr>
        <w:t>н</w:t>
      </w:r>
      <w:r w:rsidRPr="00BA5020">
        <w:rPr>
          <w:rFonts w:eastAsia="MS Mincho"/>
          <w:sz w:val="16"/>
          <w:szCs w:val="16"/>
        </w:rPr>
        <w:t>ных услуг или иной бланк строгой отчетности</w:t>
      </w:r>
      <w:r w:rsidRPr="00BA5020">
        <w:rPr>
          <w:color w:val="000000"/>
          <w:sz w:val="16"/>
          <w:szCs w:val="16"/>
        </w:rPr>
        <w:t>.</w:t>
      </w:r>
      <w:r w:rsidRPr="00DF5C70">
        <w:rPr>
          <w:rFonts w:eastAsia="MS Mincho"/>
          <w:sz w:val="16"/>
          <w:szCs w:val="16"/>
        </w:rPr>
        <w:t xml:space="preserve"> </w:t>
      </w:r>
    </w:p>
    <w:p w:rsidR="00AB208D" w:rsidRPr="00DF5C70" w:rsidRDefault="00AB208D" w:rsidP="00AB208D">
      <w:pPr>
        <w:contextualSpacing/>
        <w:jc w:val="center"/>
        <w:rPr>
          <w:b/>
          <w:sz w:val="16"/>
          <w:szCs w:val="16"/>
        </w:rPr>
      </w:pPr>
      <w:r w:rsidRPr="00DF5C70">
        <w:rPr>
          <w:b/>
          <w:sz w:val="16"/>
          <w:szCs w:val="16"/>
        </w:rPr>
        <w:t xml:space="preserve">4. Ответственность сторон. Порядок разрешения споров. </w:t>
      </w:r>
    </w:p>
    <w:p w:rsidR="00AB208D" w:rsidRPr="00DF5C70" w:rsidRDefault="00AB208D" w:rsidP="00AB208D">
      <w:pPr>
        <w:contextualSpacing/>
        <w:jc w:val="both"/>
        <w:rPr>
          <w:color w:val="000000"/>
          <w:sz w:val="16"/>
          <w:szCs w:val="16"/>
        </w:rPr>
      </w:pPr>
      <w:r w:rsidRPr="00DF5C70">
        <w:rPr>
          <w:color w:val="000000"/>
          <w:sz w:val="16"/>
          <w:szCs w:val="16"/>
        </w:rPr>
        <w:t>4.1. За неисполнение либо ненадлежащее исполнение обязательств по настоящему договору стороны несут ответственность, предусмотренную действующим законод</w:t>
      </w:r>
      <w:r w:rsidRPr="00DF5C70">
        <w:rPr>
          <w:color w:val="000000"/>
          <w:sz w:val="16"/>
          <w:szCs w:val="16"/>
        </w:rPr>
        <w:t>а</w:t>
      </w:r>
      <w:r w:rsidRPr="00DF5C70">
        <w:rPr>
          <w:color w:val="000000"/>
          <w:sz w:val="16"/>
          <w:szCs w:val="16"/>
        </w:rPr>
        <w:t>тельством РФ.</w:t>
      </w:r>
    </w:p>
    <w:p w:rsidR="00AB208D" w:rsidRPr="00DF5C70" w:rsidRDefault="00AB208D" w:rsidP="00AB208D">
      <w:pPr>
        <w:tabs>
          <w:tab w:val="left" w:pos="2835"/>
        </w:tabs>
        <w:contextualSpacing/>
        <w:jc w:val="both"/>
        <w:rPr>
          <w:sz w:val="16"/>
          <w:szCs w:val="16"/>
        </w:rPr>
      </w:pPr>
      <w:r w:rsidRPr="00DF5C70">
        <w:rPr>
          <w:bCs/>
          <w:sz w:val="16"/>
          <w:szCs w:val="16"/>
        </w:rPr>
        <w:t xml:space="preserve">4.2. Возникающие спорные вопросы, разногласия решаются с привлечением членов экспертной комиссии учреждения, при </w:t>
      </w:r>
      <w:proofErr w:type="gramStart"/>
      <w:r w:rsidRPr="00DF5C70">
        <w:rPr>
          <w:bCs/>
          <w:sz w:val="16"/>
          <w:szCs w:val="16"/>
        </w:rPr>
        <w:t>не достижении</w:t>
      </w:r>
      <w:proofErr w:type="gramEnd"/>
      <w:r w:rsidRPr="00DF5C70">
        <w:rPr>
          <w:sz w:val="16"/>
          <w:szCs w:val="16"/>
        </w:rPr>
        <w:t xml:space="preserve"> соглашения сторон - рассматриваются в судебном порядке в соответствии с действующим законодател</w:t>
      </w:r>
      <w:r w:rsidRPr="00DF5C70">
        <w:rPr>
          <w:sz w:val="16"/>
          <w:szCs w:val="16"/>
        </w:rPr>
        <w:t>ь</w:t>
      </w:r>
      <w:r w:rsidRPr="00DF5C70">
        <w:rPr>
          <w:sz w:val="16"/>
          <w:szCs w:val="16"/>
        </w:rPr>
        <w:t>ством РФ.</w:t>
      </w:r>
    </w:p>
    <w:p w:rsidR="00AB208D" w:rsidRPr="00DF5C70" w:rsidRDefault="00AB208D" w:rsidP="00AB208D">
      <w:pPr>
        <w:contextualSpacing/>
        <w:jc w:val="center"/>
        <w:rPr>
          <w:b/>
          <w:sz w:val="16"/>
          <w:szCs w:val="16"/>
        </w:rPr>
      </w:pPr>
      <w:r w:rsidRPr="00DF5C70">
        <w:rPr>
          <w:b/>
          <w:sz w:val="16"/>
          <w:szCs w:val="16"/>
        </w:rPr>
        <w:t xml:space="preserve">5. Срок действия договора </w:t>
      </w:r>
    </w:p>
    <w:p w:rsidR="00AB208D" w:rsidRPr="00DF5C70" w:rsidRDefault="00AB208D" w:rsidP="00AB208D">
      <w:pPr>
        <w:tabs>
          <w:tab w:val="left" w:pos="2835"/>
        </w:tabs>
        <w:contextualSpacing/>
        <w:rPr>
          <w:sz w:val="16"/>
          <w:szCs w:val="16"/>
        </w:rPr>
      </w:pPr>
      <w:r w:rsidRPr="00DF5C70">
        <w:rPr>
          <w:sz w:val="16"/>
          <w:szCs w:val="16"/>
        </w:rPr>
        <w:t>5.1. Настоящий договор вступает в силу с момента его подписания обеими сторонами и действует до полного исполнения ими взятых на себя обяз</w:t>
      </w:r>
      <w:r w:rsidRPr="00DF5C70">
        <w:rPr>
          <w:sz w:val="16"/>
          <w:szCs w:val="16"/>
        </w:rPr>
        <w:t>а</w:t>
      </w:r>
      <w:r w:rsidRPr="00DF5C70">
        <w:rPr>
          <w:sz w:val="16"/>
          <w:szCs w:val="16"/>
        </w:rPr>
        <w:t>тельств.</w:t>
      </w:r>
    </w:p>
    <w:p w:rsidR="00AB208D" w:rsidRPr="00DF5C70" w:rsidRDefault="00AB208D" w:rsidP="00AB208D">
      <w:pPr>
        <w:tabs>
          <w:tab w:val="left" w:pos="2835"/>
        </w:tabs>
        <w:autoSpaceDE w:val="0"/>
        <w:autoSpaceDN w:val="0"/>
        <w:adjustRightInd w:val="0"/>
        <w:contextualSpacing/>
        <w:rPr>
          <w:sz w:val="16"/>
          <w:szCs w:val="16"/>
        </w:rPr>
      </w:pPr>
      <w:r w:rsidRPr="00DF5C70">
        <w:rPr>
          <w:sz w:val="16"/>
          <w:szCs w:val="16"/>
        </w:rPr>
        <w:t xml:space="preserve">5.2. Настоящий </w:t>
      </w:r>
      <w:proofErr w:type="gramStart"/>
      <w:r w:rsidRPr="00DF5C70">
        <w:rPr>
          <w:sz w:val="16"/>
          <w:szCs w:val="16"/>
        </w:rPr>
        <w:t>договор</w:t>
      </w:r>
      <w:proofErr w:type="gramEnd"/>
      <w:r w:rsidRPr="00DF5C70">
        <w:rPr>
          <w:sz w:val="16"/>
          <w:szCs w:val="16"/>
        </w:rPr>
        <w:t xml:space="preserve"> может быть расторгнут досрочно по соглашению сторон в письменном виде и другим основаниям, предусмотренным действующим законод</w:t>
      </w:r>
      <w:r w:rsidRPr="00DF5C70">
        <w:rPr>
          <w:sz w:val="16"/>
          <w:szCs w:val="16"/>
        </w:rPr>
        <w:t>а</w:t>
      </w:r>
      <w:r w:rsidRPr="00DF5C70">
        <w:rPr>
          <w:sz w:val="16"/>
          <w:szCs w:val="16"/>
        </w:rPr>
        <w:t>тельством РФ.</w:t>
      </w:r>
    </w:p>
    <w:p w:rsidR="00AB208D" w:rsidRPr="00DF5C70" w:rsidRDefault="00AB208D" w:rsidP="00AB208D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16"/>
          <w:szCs w:val="16"/>
        </w:rPr>
      </w:pPr>
      <w:r w:rsidRPr="00DF5C70">
        <w:rPr>
          <w:b/>
          <w:bCs/>
          <w:sz w:val="16"/>
          <w:szCs w:val="16"/>
        </w:rPr>
        <w:t>6. Дополнительные условия</w:t>
      </w:r>
    </w:p>
    <w:p w:rsidR="00AB208D" w:rsidRPr="00DF5C70" w:rsidRDefault="00AB208D" w:rsidP="00AB208D">
      <w:pPr>
        <w:pStyle w:val="a3"/>
        <w:ind w:left="0"/>
        <w:contextualSpacing/>
        <w:rPr>
          <w:color w:val="000000"/>
          <w:sz w:val="16"/>
          <w:szCs w:val="16"/>
        </w:rPr>
      </w:pPr>
      <w:r w:rsidRPr="00DF5C70">
        <w:rPr>
          <w:color w:val="000000"/>
          <w:sz w:val="16"/>
          <w:szCs w:val="16"/>
        </w:rPr>
        <w:t>6.1. Основанием для предоставления платных медицинских услуг является добровольное решение ПОТРЕБИТЕЛЯ при условии заключения настоящего догов</w:t>
      </w:r>
      <w:r w:rsidRPr="00DF5C70">
        <w:rPr>
          <w:color w:val="000000"/>
          <w:sz w:val="16"/>
          <w:szCs w:val="16"/>
        </w:rPr>
        <w:t>о</w:t>
      </w:r>
      <w:r w:rsidRPr="00DF5C70">
        <w:rPr>
          <w:color w:val="000000"/>
          <w:sz w:val="16"/>
          <w:szCs w:val="16"/>
        </w:rPr>
        <w:t>ра.</w:t>
      </w:r>
    </w:p>
    <w:p w:rsidR="00AB208D" w:rsidRPr="00DF5C70" w:rsidRDefault="00AB208D" w:rsidP="00AB208D">
      <w:pPr>
        <w:contextualSpacing/>
        <w:rPr>
          <w:sz w:val="16"/>
          <w:szCs w:val="16"/>
        </w:rPr>
      </w:pPr>
      <w:r w:rsidRPr="00DF5C70">
        <w:rPr>
          <w:color w:val="000000"/>
          <w:sz w:val="16"/>
          <w:szCs w:val="16"/>
        </w:rPr>
        <w:t>6.2.</w:t>
      </w:r>
      <w:r w:rsidRPr="00DF5C70">
        <w:rPr>
          <w:sz w:val="16"/>
          <w:szCs w:val="16"/>
        </w:rPr>
        <w:t xml:space="preserve"> </w:t>
      </w:r>
      <w:r w:rsidRPr="00BA5020">
        <w:rPr>
          <w:sz w:val="16"/>
          <w:szCs w:val="16"/>
        </w:rPr>
        <w:t>При оказании простых медицинских услуг (анестезия, рентгеновский снимок, осмотр, снятие коронки) функцию дополн</w:t>
      </w:r>
      <w:r w:rsidRPr="00BA5020">
        <w:rPr>
          <w:sz w:val="16"/>
          <w:szCs w:val="16"/>
        </w:rPr>
        <w:t>и</w:t>
      </w:r>
      <w:r w:rsidRPr="00BA5020">
        <w:rPr>
          <w:sz w:val="16"/>
          <w:szCs w:val="16"/>
        </w:rPr>
        <w:t>тельного соглашения выполняет квитанция.</w:t>
      </w:r>
      <w:r w:rsidRPr="00DF5C70">
        <w:rPr>
          <w:sz w:val="16"/>
          <w:szCs w:val="16"/>
        </w:rPr>
        <w:t xml:space="preserve"> </w:t>
      </w:r>
    </w:p>
    <w:p w:rsidR="00AB208D" w:rsidRPr="00DF5C70" w:rsidRDefault="00AB208D" w:rsidP="00AB208D">
      <w:pPr>
        <w:contextualSpacing/>
        <w:rPr>
          <w:sz w:val="16"/>
          <w:szCs w:val="16"/>
        </w:rPr>
      </w:pPr>
      <w:r w:rsidRPr="00DF5C70">
        <w:rPr>
          <w:sz w:val="16"/>
          <w:szCs w:val="16"/>
        </w:rPr>
        <w:t>6.3. Договор заключается в трех экземплярах, имеющих равную юридическую силу.</w:t>
      </w:r>
    </w:p>
    <w:p w:rsidR="00FF2D28" w:rsidRPr="00DF5C70" w:rsidRDefault="00AB208D" w:rsidP="00FF2D28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DF5C70">
        <w:rPr>
          <w:sz w:val="16"/>
          <w:szCs w:val="16"/>
        </w:rPr>
        <w:t xml:space="preserve">6.4. </w:t>
      </w:r>
      <w:r w:rsidR="00FF2D28" w:rsidRPr="00DF5C70">
        <w:rPr>
          <w:sz w:val="16"/>
          <w:szCs w:val="16"/>
        </w:rPr>
        <w:t>Подписывая настоящий договор, ПОТРЕБИТЕЛЬ</w:t>
      </w:r>
      <w:r w:rsidR="0048752F">
        <w:rPr>
          <w:sz w:val="16"/>
          <w:szCs w:val="16"/>
        </w:rPr>
        <w:t xml:space="preserve"> </w:t>
      </w:r>
      <w:r w:rsidR="0048752F" w:rsidRPr="0048752F">
        <w:rPr>
          <w:color w:val="000000"/>
          <w:sz w:val="16"/>
          <w:szCs w:val="16"/>
        </w:rPr>
        <w:t>(ЗАКАЗЧИК)</w:t>
      </w:r>
      <w:r w:rsidR="00FF2D28" w:rsidRPr="0048752F">
        <w:rPr>
          <w:sz w:val="16"/>
          <w:szCs w:val="16"/>
        </w:rPr>
        <w:t>,</w:t>
      </w:r>
      <w:r w:rsidR="00FF2D28" w:rsidRPr="00DF5C70">
        <w:rPr>
          <w:sz w:val="16"/>
          <w:szCs w:val="16"/>
        </w:rPr>
        <w:t xml:space="preserve"> </w:t>
      </w:r>
      <w:r w:rsidR="00FF2D28" w:rsidRPr="005B6672">
        <w:rPr>
          <w:sz w:val="16"/>
          <w:szCs w:val="16"/>
        </w:rPr>
        <w:t xml:space="preserve">в соответствии с </w:t>
      </w:r>
      <w:r w:rsidR="00FF2D28">
        <w:rPr>
          <w:sz w:val="16"/>
          <w:szCs w:val="16"/>
        </w:rPr>
        <w:t>Федеральным Законом</w:t>
      </w:r>
      <w:r w:rsidR="00FF2D28" w:rsidRPr="005B6672">
        <w:rPr>
          <w:sz w:val="16"/>
          <w:szCs w:val="16"/>
        </w:rPr>
        <w:t xml:space="preserve"> от 27.07.2006 № 152-ФЗ «О персональных данных» и Основами законодательства Российской Федерации</w:t>
      </w:r>
      <w:r w:rsidR="00FF2D28">
        <w:rPr>
          <w:sz w:val="16"/>
          <w:szCs w:val="16"/>
        </w:rPr>
        <w:t>,</w:t>
      </w:r>
      <w:r w:rsidR="00FF2D28" w:rsidRPr="00DF5C70">
        <w:rPr>
          <w:sz w:val="16"/>
          <w:szCs w:val="16"/>
        </w:rPr>
        <w:t xml:space="preserve"> дает согласие на сбор, хранение и обработку персональных данных для достижения целей ИСПОЛНИТ</w:t>
      </w:r>
      <w:r w:rsidR="00FF2D28" w:rsidRPr="00DF5C70">
        <w:rPr>
          <w:sz w:val="16"/>
          <w:szCs w:val="16"/>
        </w:rPr>
        <w:t>Е</w:t>
      </w:r>
      <w:r w:rsidR="00FF2D28" w:rsidRPr="00DF5C70">
        <w:rPr>
          <w:sz w:val="16"/>
          <w:szCs w:val="16"/>
        </w:rPr>
        <w:t>ЛЕМ обяз</w:t>
      </w:r>
      <w:r w:rsidR="00FF2D28" w:rsidRPr="00DF5C70">
        <w:rPr>
          <w:sz w:val="16"/>
          <w:szCs w:val="16"/>
        </w:rPr>
        <w:t>а</w:t>
      </w:r>
      <w:r w:rsidR="00FF2D28" w:rsidRPr="00DF5C70">
        <w:rPr>
          <w:sz w:val="16"/>
          <w:szCs w:val="16"/>
        </w:rPr>
        <w:t>тельств по настоящему договору.</w:t>
      </w:r>
      <w:r w:rsidR="00FF2D28" w:rsidRPr="005B6672">
        <w:rPr>
          <w:sz w:val="16"/>
          <w:szCs w:val="16"/>
        </w:rPr>
        <w:t xml:space="preserve"> </w:t>
      </w:r>
    </w:p>
    <w:p w:rsidR="00AB208D" w:rsidRPr="00DF5C70" w:rsidRDefault="00AB208D" w:rsidP="00FF2D28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DF5C70">
        <w:rPr>
          <w:sz w:val="16"/>
          <w:szCs w:val="16"/>
        </w:rPr>
        <w:t xml:space="preserve">6.5.Перечень услуг, составляющих медицинскую деятельность </w:t>
      </w:r>
      <w:r w:rsidR="005746DE" w:rsidRPr="00DE4764">
        <w:rPr>
          <w:sz w:val="15"/>
          <w:szCs w:val="15"/>
        </w:rPr>
        <w:t>ООО «Мирра-</w:t>
      </w:r>
      <w:proofErr w:type="spellStart"/>
      <w:r w:rsidR="005746DE" w:rsidRPr="00DE4764">
        <w:rPr>
          <w:sz w:val="15"/>
          <w:szCs w:val="15"/>
        </w:rPr>
        <w:t>Дент</w:t>
      </w:r>
      <w:proofErr w:type="spellEnd"/>
      <w:r w:rsidR="005746DE" w:rsidRPr="00DE4764">
        <w:rPr>
          <w:sz w:val="15"/>
          <w:szCs w:val="15"/>
        </w:rPr>
        <w:t>»</w:t>
      </w:r>
      <w:r w:rsidRPr="00DF5C70">
        <w:rPr>
          <w:sz w:val="16"/>
          <w:szCs w:val="16"/>
        </w:rPr>
        <w:t>, содержится в лице</w:t>
      </w:r>
      <w:r w:rsidRPr="00DF5C70">
        <w:rPr>
          <w:sz w:val="16"/>
          <w:szCs w:val="16"/>
        </w:rPr>
        <w:t>н</w:t>
      </w:r>
      <w:r w:rsidRPr="00DF5C70">
        <w:rPr>
          <w:sz w:val="16"/>
          <w:szCs w:val="16"/>
        </w:rPr>
        <w:t xml:space="preserve">зии, представленной на информационных стендах </w:t>
      </w:r>
      <w:r w:rsidR="005746DE" w:rsidRPr="00DE4764">
        <w:rPr>
          <w:sz w:val="15"/>
          <w:szCs w:val="15"/>
        </w:rPr>
        <w:t>ООО «Мирра-</w:t>
      </w:r>
      <w:proofErr w:type="spellStart"/>
      <w:r w:rsidR="005746DE" w:rsidRPr="00DE4764">
        <w:rPr>
          <w:sz w:val="15"/>
          <w:szCs w:val="15"/>
        </w:rPr>
        <w:t>Дент</w:t>
      </w:r>
      <w:proofErr w:type="spellEnd"/>
      <w:r w:rsidR="005746DE" w:rsidRPr="00DE4764">
        <w:rPr>
          <w:sz w:val="15"/>
          <w:szCs w:val="15"/>
        </w:rPr>
        <w:t>»</w:t>
      </w:r>
      <w:r w:rsidRPr="00DF5C70">
        <w:rPr>
          <w:sz w:val="16"/>
          <w:szCs w:val="16"/>
        </w:rPr>
        <w:t xml:space="preserve"> и сайте учреждения.</w:t>
      </w:r>
    </w:p>
    <w:p w:rsidR="00AB208D" w:rsidRPr="00DF5C70" w:rsidRDefault="00AB208D" w:rsidP="00AB208D">
      <w:pPr>
        <w:tabs>
          <w:tab w:val="left" w:pos="1985"/>
        </w:tabs>
        <w:contextualSpacing/>
        <w:jc w:val="both"/>
        <w:rPr>
          <w:bCs/>
          <w:sz w:val="16"/>
          <w:szCs w:val="16"/>
        </w:rPr>
      </w:pPr>
      <w:r w:rsidRPr="00DF5C70">
        <w:rPr>
          <w:bCs/>
          <w:sz w:val="16"/>
          <w:szCs w:val="16"/>
        </w:rPr>
        <w:t>6.6.По соглашению сторон возможно внесение изменений в условия договора в письменном виде.</w:t>
      </w:r>
    </w:p>
    <w:p w:rsidR="00AB208D" w:rsidRDefault="00AB208D" w:rsidP="00AB208D">
      <w:pPr>
        <w:pStyle w:val="1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DF5C70">
        <w:rPr>
          <w:rFonts w:ascii="Times New Roman" w:hAnsi="Times New Roman"/>
          <w:b/>
          <w:sz w:val="16"/>
          <w:szCs w:val="16"/>
        </w:rPr>
        <w:t>7.Сведения о сторонах договора, реквизиты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528"/>
      </w:tblGrid>
      <w:tr w:rsidR="00E43853" w:rsidRPr="00207827" w:rsidTr="0048752F">
        <w:trPr>
          <w:trHeight w:val="11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53" w:rsidRPr="00207827" w:rsidRDefault="00E43853" w:rsidP="0048752F">
            <w:pPr>
              <w:contextualSpacing/>
              <w:rPr>
                <w:b/>
                <w:sz w:val="12"/>
                <w:szCs w:val="12"/>
              </w:rPr>
            </w:pPr>
            <w:r w:rsidRPr="00207827">
              <w:rPr>
                <w:b/>
                <w:sz w:val="12"/>
                <w:szCs w:val="12"/>
              </w:rPr>
              <w:t>ИСПОЛНИТЕЛЬ:       ООО «Ал</w:t>
            </w:r>
            <w:r w:rsidRPr="00207827">
              <w:rPr>
                <w:b/>
                <w:sz w:val="12"/>
                <w:szCs w:val="12"/>
              </w:rPr>
              <w:t>ь</w:t>
            </w:r>
            <w:r w:rsidRPr="00207827">
              <w:rPr>
                <w:b/>
                <w:sz w:val="12"/>
                <w:szCs w:val="12"/>
              </w:rPr>
              <w:t>фа-</w:t>
            </w:r>
            <w:proofErr w:type="spellStart"/>
            <w:r w:rsidRPr="00207827">
              <w:rPr>
                <w:b/>
                <w:sz w:val="12"/>
                <w:szCs w:val="12"/>
              </w:rPr>
              <w:t>Стом</w:t>
            </w:r>
            <w:proofErr w:type="spellEnd"/>
            <w:r w:rsidRPr="00207827">
              <w:rPr>
                <w:b/>
                <w:sz w:val="12"/>
                <w:szCs w:val="12"/>
              </w:rPr>
              <w:t xml:space="preserve">»  </w:t>
            </w:r>
          </w:p>
          <w:p w:rsidR="00E43853" w:rsidRPr="00207827" w:rsidRDefault="00E43853" w:rsidP="0048752F">
            <w:pPr>
              <w:contextualSpacing/>
              <w:rPr>
                <w:sz w:val="12"/>
                <w:szCs w:val="12"/>
              </w:rPr>
            </w:pPr>
            <w:r w:rsidRPr="00207827">
              <w:rPr>
                <w:sz w:val="12"/>
                <w:szCs w:val="12"/>
              </w:rPr>
              <w:t>Адрес: 454021, г. Челябинск, ул. Братьев Кашириных, 122 «А», нежилое помещение №6;  тел. рег</w:t>
            </w:r>
            <w:r w:rsidRPr="00207827">
              <w:rPr>
                <w:sz w:val="12"/>
                <w:szCs w:val="12"/>
              </w:rPr>
              <w:t>и</w:t>
            </w:r>
            <w:r w:rsidRPr="00207827">
              <w:rPr>
                <w:sz w:val="12"/>
                <w:szCs w:val="12"/>
              </w:rPr>
              <w:t>стратуры: (351) 248-43-45; Сайт:</w:t>
            </w:r>
            <w:proofErr w:type="gramStart"/>
            <w:r w:rsidRPr="00207827">
              <w:rPr>
                <w:sz w:val="12"/>
                <w:szCs w:val="12"/>
              </w:rPr>
              <w:t xml:space="preserve">  :</w:t>
            </w:r>
            <w:proofErr w:type="gramEnd"/>
            <w:r w:rsidRPr="00207827">
              <w:rPr>
                <w:sz w:val="12"/>
                <w:szCs w:val="12"/>
              </w:rPr>
              <w:t xml:space="preserve"> </w:t>
            </w:r>
            <w:proofErr w:type="spellStart"/>
            <w:r w:rsidRPr="00207827">
              <w:rPr>
                <w:sz w:val="12"/>
                <w:szCs w:val="12"/>
              </w:rPr>
              <w:t>www</w:t>
            </w:r>
            <w:proofErr w:type="spellEnd"/>
            <w:r w:rsidRPr="00207827">
              <w:rPr>
                <w:sz w:val="12"/>
                <w:szCs w:val="12"/>
              </w:rPr>
              <w:t>. alfastom74.ru</w:t>
            </w:r>
          </w:p>
          <w:p w:rsidR="00E43853" w:rsidRPr="00207827" w:rsidRDefault="00E43853" w:rsidP="0048752F">
            <w:pPr>
              <w:contextualSpacing/>
              <w:rPr>
                <w:sz w:val="12"/>
                <w:szCs w:val="12"/>
              </w:rPr>
            </w:pPr>
            <w:r w:rsidRPr="00207827">
              <w:rPr>
                <w:sz w:val="12"/>
                <w:szCs w:val="12"/>
              </w:rPr>
              <w:t>Свидетельство о внесении записи в ЕГРЮЛ серия 74 № 004627238 от 25.08.2006 г. (Инспекция Федеральной налоговой службы по Металлургическому району г. Челябинска)  ОГРН 1067450024730 ИНН 7450044868 КПП 744701001  ОКПО 94791203 ОКВЭД 85.13</w:t>
            </w:r>
          </w:p>
          <w:p w:rsidR="00E43853" w:rsidRPr="00207827" w:rsidRDefault="00E43853" w:rsidP="0048752F">
            <w:pPr>
              <w:contextualSpacing/>
              <w:rPr>
                <w:sz w:val="12"/>
                <w:szCs w:val="12"/>
              </w:rPr>
            </w:pPr>
            <w:r w:rsidRPr="00207827">
              <w:rPr>
                <w:sz w:val="12"/>
                <w:szCs w:val="12"/>
              </w:rPr>
              <w:t>Директор:                _____________________                     / В.А Луганский/</w:t>
            </w:r>
            <w:r w:rsidRPr="00207827">
              <w:rPr>
                <w:sz w:val="12"/>
                <w:szCs w:val="12"/>
              </w:rPr>
              <w:tab/>
            </w:r>
          </w:p>
          <w:p w:rsidR="00E43853" w:rsidRPr="00207827" w:rsidRDefault="00E43853" w:rsidP="0048752F">
            <w:pPr>
              <w:contextualSpacing/>
              <w:rPr>
                <w:b/>
                <w:sz w:val="12"/>
                <w:szCs w:val="12"/>
              </w:rPr>
            </w:pPr>
            <w:r w:rsidRPr="00207827">
              <w:rPr>
                <w:sz w:val="12"/>
                <w:szCs w:val="12"/>
              </w:rPr>
              <w:t xml:space="preserve">                     МП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BD" w:rsidRPr="00DA7486" w:rsidRDefault="00F853BD" w:rsidP="00F853BD">
            <w:pPr>
              <w:spacing w:line="276" w:lineRule="auto"/>
              <w:contextualSpacing/>
              <w:jc w:val="both"/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ЗАКАЗЧИК: </w:t>
            </w:r>
            <w:r>
              <w:rPr>
                <w:bCs/>
                <w:sz w:val="12"/>
                <w:szCs w:val="12"/>
              </w:rPr>
              <w:t xml:space="preserve"> </w:t>
            </w:r>
            <w:r w:rsidRPr="003A777B">
              <w:rPr>
                <w:bCs/>
                <w:sz w:val="16"/>
                <w:szCs w:val="16"/>
              </w:rPr>
              <w:t>/</w:t>
            </w:r>
            <w:r w:rsidRPr="005746D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ФАМИЛИЯ ИМЯ ОТЧЕСТВО заказчика</w:t>
            </w:r>
            <w:r w:rsidRPr="003A777B">
              <w:rPr>
                <w:bCs/>
                <w:sz w:val="16"/>
                <w:szCs w:val="16"/>
              </w:rPr>
              <w:t xml:space="preserve"> /</w:t>
            </w:r>
          </w:p>
          <w:p w:rsidR="00F853BD" w:rsidRPr="00735595" w:rsidRDefault="00F853BD" w:rsidP="00F853BD">
            <w:pPr>
              <w:spacing w:line="276" w:lineRule="auto"/>
              <w:contextualSpacing/>
              <w:jc w:val="both"/>
              <w:rPr>
                <w:bCs/>
                <w:sz w:val="12"/>
                <w:szCs w:val="12"/>
              </w:rPr>
            </w:pPr>
            <w:r w:rsidRPr="00207827">
              <w:rPr>
                <w:bCs/>
                <w:sz w:val="12"/>
                <w:szCs w:val="12"/>
              </w:rPr>
              <w:t>Адрес</w:t>
            </w:r>
            <w:r>
              <w:rPr>
                <w:bCs/>
                <w:sz w:val="12"/>
                <w:szCs w:val="12"/>
              </w:rPr>
              <w:t xml:space="preserve">: </w:t>
            </w:r>
            <w:r w:rsidR="006F2A9E">
              <w:rPr>
                <w:bCs/>
                <w:sz w:val="12"/>
                <w:szCs w:val="12"/>
              </w:rPr>
              <w:t xml:space="preserve">д. Новое поле </w:t>
            </w:r>
            <w:proofErr w:type="spellStart"/>
            <w:r w:rsidR="006F2A9E">
              <w:rPr>
                <w:bCs/>
                <w:sz w:val="12"/>
                <w:szCs w:val="12"/>
              </w:rPr>
              <w:t>ул</w:t>
            </w:r>
            <w:proofErr w:type="gramStart"/>
            <w:r w:rsidR="006F2A9E">
              <w:rPr>
                <w:bCs/>
                <w:sz w:val="12"/>
                <w:szCs w:val="12"/>
              </w:rPr>
              <w:t>.Л</w:t>
            </w:r>
            <w:proofErr w:type="gramEnd"/>
            <w:r w:rsidR="006F2A9E">
              <w:rPr>
                <w:bCs/>
                <w:sz w:val="12"/>
                <w:szCs w:val="12"/>
              </w:rPr>
              <w:t>енина</w:t>
            </w:r>
            <w:proofErr w:type="spellEnd"/>
            <w:r w:rsidR="006F2A9E">
              <w:rPr>
                <w:bCs/>
                <w:sz w:val="12"/>
                <w:szCs w:val="12"/>
              </w:rPr>
              <w:t xml:space="preserve"> д. 2 кв.1</w:t>
            </w:r>
          </w:p>
          <w:p w:rsidR="00F853BD" w:rsidRPr="00735595" w:rsidRDefault="00735595" w:rsidP="00F853BD">
            <w:pPr>
              <w:spacing w:line="276" w:lineRule="auto"/>
              <w:contextualSpacing/>
              <w:jc w:val="both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>Паспорт</w:t>
            </w:r>
            <w:r w:rsidRPr="00735595">
              <w:rPr>
                <w:bCs/>
                <w:sz w:val="12"/>
                <w:szCs w:val="12"/>
              </w:rPr>
              <w:t xml:space="preserve">: </w:t>
            </w:r>
          </w:p>
          <w:p w:rsidR="00F853BD" w:rsidRPr="00F853BD" w:rsidRDefault="00F853BD" w:rsidP="00F853BD">
            <w:pPr>
              <w:spacing w:line="276" w:lineRule="auto"/>
              <w:jc w:val="both"/>
              <w:rPr>
                <w:b/>
                <w:bCs/>
                <w:sz w:val="12"/>
                <w:szCs w:val="12"/>
              </w:rPr>
            </w:pPr>
            <w:r w:rsidRPr="00207827">
              <w:rPr>
                <w:b/>
                <w:bCs/>
                <w:sz w:val="12"/>
                <w:szCs w:val="12"/>
              </w:rPr>
              <w:t xml:space="preserve"> «Со всеми пунктами договора ознакомлен и согл</w:t>
            </w:r>
            <w:r w:rsidRPr="00207827">
              <w:rPr>
                <w:b/>
                <w:bCs/>
                <w:sz w:val="12"/>
                <w:szCs w:val="12"/>
              </w:rPr>
              <w:t>а</w:t>
            </w:r>
            <w:r w:rsidRPr="00207827">
              <w:rPr>
                <w:b/>
                <w:bCs/>
                <w:sz w:val="12"/>
                <w:szCs w:val="12"/>
              </w:rPr>
              <w:t>сен</w:t>
            </w:r>
          </w:p>
          <w:p w:rsidR="00F853BD" w:rsidRPr="000046D8" w:rsidRDefault="00F853BD" w:rsidP="00F853BD">
            <w:pPr>
              <w:spacing w:line="276" w:lineRule="auto"/>
              <w:jc w:val="both"/>
              <w:rPr>
                <w:bCs/>
                <w:sz w:val="12"/>
                <w:szCs w:val="12"/>
              </w:rPr>
            </w:pPr>
            <w:proofErr w:type="spellStart"/>
            <w:r w:rsidRPr="000046D8">
              <w:rPr>
                <w:bCs/>
                <w:sz w:val="12"/>
                <w:szCs w:val="12"/>
              </w:rPr>
              <w:t>Заказчик</w:t>
            </w:r>
            <w:proofErr w:type="gramStart"/>
            <w:r w:rsidRPr="00735595">
              <w:rPr>
                <w:bCs/>
                <w:sz w:val="12"/>
                <w:szCs w:val="12"/>
                <w:u w:val="single"/>
              </w:rPr>
              <w:t>:</w:t>
            </w:r>
            <w:r w:rsidR="006F2A9E">
              <w:rPr>
                <w:bCs/>
                <w:sz w:val="12"/>
                <w:szCs w:val="12"/>
                <w:u w:val="single"/>
              </w:rPr>
              <w:t>И</w:t>
            </w:r>
            <w:proofErr w:type="gramEnd"/>
            <w:r w:rsidR="006F2A9E">
              <w:rPr>
                <w:bCs/>
                <w:sz w:val="12"/>
                <w:szCs w:val="12"/>
                <w:u w:val="single"/>
              </w:rPr>
              <w:t>ВАНОВА</w:t>
            </w:r>
            <w:proofErr w:type="spellEnd"/>
            <w:r w:rsidR="006F2A9E">
              <w:rPr>
                <w:bCs/>
                <w:sz w:val="12"/>
                <w:szCs w:val="12"/>
                <w:u w:val="single"/>
              </w:rPr>
              <w:t xml:space="preserve"> Таисия</w:t>
            </w:r>
            <w:r w:rsidRPr="003A777B">
              <w:rPr>
                <w:bCs/>
                <w:sz w:val="16"/>
                <w:szCs w:val="16"/>
              </w:rPr>
              <w:t xml:space="preserve"> /</w:t>
            </w:r>
            <w:r w:rsidRPr="005746DE">
              <w:rPr>
                <w:sz w:val="15"/>
                <w:szCs w:val="15"/>
              </w:rPr>
              <w:t xml:space="preserve"> </w:t>
            </w:r>
            <w:r w:rsidR="001868F7">
              <w:rPr>
                <w:sz w:val="15"/>
                <w:szCs w:val="15"/>
              </w:rPr>
              <w:t>ФИО</w:t>
            </w:r>
            <w:r>
              <w:rPr>
                <w:sz w:val="15"/>
                <w:szCs w:val="15"/>
              </w:rPr>
              <w:t xml:space="preserve"> заказчика</w:t>
            </w:r>
            <w:r w:rsidRPr="003A777B">
              <w:rPr>
                <w:bCs/>
                <w:sz w:val="16"/>
                <w:szCs w:val="16"/>
              </w:rPr>
              <w:t xml:space="preserve"> /</w:t>
            </w:r>
          </w:p>
          <w:p w:rsidR="00F853BD" w:rsidRPr="00F853BD" w:rsidRDefault="00F853BD" w:rsidP="00F853BD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  <w:r>
              <w:rPr>
                <w:bCs/>
                <w:sz w:val="12"/>
                <w:szCs w:val="12"/>
              </w:rPr>
              <w:t>Потребитель:</w:t>
            </w:r>
            <w:r w:rsidR="00735595">
              <w:rPr>
                <w:bCs/>
                <w:sz w:val="12"/>
                <w:szCs w:val="12"/>
              </w:rPr>
              <w:t xml:space="preserve"> </w:t>
            </w:r>
            <w:r w:rsidR="006F2A9E">
              <w:rPr>
                <w:bCs/>
                <w:sz w:val="12"/>
                <w:szCs w:val="12"/>
                <w:u w:val="single"/>
              </w:rPr>
              <w:t>ИВАНОВА Таисия Александровна</w:t>
            </w:r>
            <w:r w:rsidRPr="003A777B">
              <w:rPr>
                <w:bCs/>
                <w:sz w:val="16"/>
                <w:szCs w:val="16"/>
              </w:rPr>
              <w:t xml:space="preserve"> /</w:t>
            </w:r>
            <w:r w:rsidRPr="005746DE">
              <w:rPr>
                <w:sz w:val="15"/>
                <w:szCs w:val="15"/>
              </w:rPr>
              <w:t xml:space="preserve"> </w:t>
            </w:r>
            <w:r w:rsidR="001868F7">
              <w:rPr>
                <w:sz w:val="15"/>
                <w:szCs w:val="15"/>
              </w:rPr>
              <w:t>ФИО</w:t>
            </w:r>
            <w:r>
              <w:rPr>
                <w:sz w:val="15"/>
                <w:szCs w:val="15"/>
              </w:rPr>
              <w:t xml:space="preserve"> потребителя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3853" w:rsidRPr="001868F7" w:rsidRDefault="00E43853" w:rsidP="007C31CF">
            <w:pPr>
              <w:spacing w:line="276" w:lineRule="auto"/>
              <w:contextualSpacing/>
              <w:jc w:val="both"/>
              <w:rPr>
                <w:bCs/>
                <w:sz w:val="12"/>
                <w:szCs w:val="12"/>
              </w:rPr>
            </w:pPr>
          </w:p>
        </w:tc>
      </w:tr>
    </w:tbl>
    <w:p w:rsidR="00DF5C70" w:rsidRDefault="00DF5C70" w:rsidP="00B83B3D">
      <w:pPr>
        <w:contextualSpacing/>
        <w:rPr>
          <w:sz w:val="16"/>
          <w:szCs w:val="16"/>
        </w:rPr>
      </w:pPr>
      <w:bookmarkStart w:id="31" w:name="_GoBack"/>
      <w:bookmarkEnd w:id="31"/>
    </w:p>
    <w:sectPr w:rsidR="00DF5C70" w:rsidSect="003C3333">
      <w:pgSz w:w="11907" w:h="16839" w:code="9"/>
      <w:pgMar w:top="567" w:right="312" w:bottom="238" w:left="45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_Algeri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65A"/>
    <w:multiLevelType w:val="multilevel"/>
    <w:tmpl w:val="1BD0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DE1916"/>
    <w:multiLevelType w:val="hybridMultilevel"/>
    <w:tmpl w:val="9A2E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B121B"/>
    <w:multiLevelType w:val="multilevel"/>
    <w:tmpl w:val="9468F1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6107B4"/>
    <w:multiLevelType w:val="multilevel"/>
    <w:tmpl w:val="75F8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F3B2C"/>
    <w:multiLevelType w:val="hybridMultilevel"/>
    <w:tmpl w:val="99E4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778A6"/>
    <w:multiLevelType w:val="multilevel"/>
    <w:tmpl w:val="A4FAA0B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53206B9"/>
    <w:multiLevelType w:val="multilevel"/>
    <w:tmpl w:val="42D66B8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9594468"/>
    <w:multiLevelType w:val="singleLevel"/>
    <w:tmpl w:val="3418C9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3D6A9C"/>
    <w:multiLevelType w:val="hybridMultilevel"/>
    <w:tmpl w:val="99E4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9E"/>
    <w:rsid w:val="00002AEB"/>
    <w:rsid w:val="000046D8"/>
    <w:rsid w:val="00015CAD"/>
    <w:rsid w:val="00046AF7"/>
    <w:rsid w:val="000734C3"/>
    <w:rsid w:val="00094D23"/>
    <w:rsid w:val="000A6956"/>
    <w:rsid w:val="000D2D4B"/>
    <w:rsid w:val="000F6DE4"/>
    <w:rsid w:val="00104744"/>
    <w:rsid w:val="00125FA7"/>
    <w:rsid w:val="00130619"/>
    <w:rsid w:val="0014365B"/>
    <w:rsid w:val="00146167"/>
    <w:rsid w:val="00150DF0"/>
    <w:rsid w:val="001749E8"/>
    <w:rsid w:val="001868F7"/>
    <w:rsid w:val="00196174"/>
    <w:rsid w:val="001A096A"/>
    <w:rsid w:val="001A6D11"/>
    <w:rsid w:val="001B0815"/>
    <w:rsid w:val="001B1A7E"/>
    <w:rsid w:val="001E26BD"/>
    <w:rsid w:val="001E4BB9"/>
    <w:rsid w:val="001F4A26"/>
    <w:rsid w:val="002018B8"/>
    <w:rsid w:val="00243898"/>
    <w:rsid w:val="00292154"/>
    <w:rsid w:val="002A0547"/>
    <w:rsid w:val="002B537B"/>
    <w:rsid w:val="002C0A04"/>
    <w:rsid w:val="002C709E"/>
    <w:rsid w:val="002E1459"/>
    <w:rsid w:val="0032399C"/>
    <w:rsid w:val="00360251"/>
    <w:rsid w:val="00361ABB"/>
    <w:rsid w:val="0037484A"/>
    <w:rsid w:val="00375C9A"/>
    <w:rsid w:val="003B08C4"/>
    <w:rsid w:val="003C3333"/>
    <w:rsid w:val="003D581F"/>
    <w:rsid w:val="003F4810"/>
    <w:rsid w:val="00407C0E"/>
    <w:rsid w:val="00422E92"/>
    <w:rsid w:val="004265EE"/>
    <w:rsid w:val="0044065F"/>
    <w:rsid w:val="004476C6"/>
    <w:rsid w:val="004601CA"/>
    <w:rsid w:val="0048752F"/>
    <w:rsid w:val="00495A9C"/>
    <w:rsid w:val="004B7952"/>
    <w:rsid w:val="004C371F"/>
    <w:rsid w:val="004C708E"/>
    <w:rsid w:val="004D12CF"/>
    <w:rsid w:val="004F3C0F"/>
    <w:rsid w:val="004F4D82"/>
    <w:rsid w:val="00512FA5"/>
    <w:rsid w:val="00513ECA"/>
    <w:rsid w:val="0053470A"/>
    <w:rsid w:val="00545B95"/>
    <w:rsid w:val="00556D0D"/>
    <w:rsid w:val="005746DE"/>
    <w:rsid w:val="005774A1"/>
    <w:rsid w:val="005A1701"/>
    <w:rsid w:val="005B2AD2"/>
    <w:rsid w:val="005C1159"/>
    <w:rsid w:val="005C1263"/>
    <w:rsid w:val="005C44FE"/>
    <w:rsid w:val="005C78E1"/>
    <w:rsid w:val="005E0343"/>
    <w:rsid w:val="00601BC8"/>
    <w:rsid w:val="00626FB3"/>
    <w:rsid w:val="00633D20"/>
    <w:rsid w:val="00661ACB"/>
    <w:rsid w:val="006753FC"/>
    <w:rsid w:val="006779AD"/>
    <w:rsid w:val="00684FA1"/>
    <w:rsid w:val="00692386"/>
    <w:rsid w:val="006A0955"/>
    <w:rsid w:val="006A0EDA"/>
    <w:rsid w:val="006A1851"/>
    <w:rsid w:val="006F2A9E"/>
    <w:rsid w:val="006F5C52"/>
    <w:rsid w:val="0072723E"/>
    <w:rsid w:val="00735595"/>
    <w:rsid w:val="00736B18"/>
    <w:rsid w:val="007751C7"/>
    <w:rsid w:val="00777A49"/>
    <w:rsid w:val="0079125A"/>
    <w:rsid w:val="0079422C"/>
    <w:rsid w:val="007A2138"/>
    <w:rsid w:val="007C31CF"/>
    <w:rsid w:val="007C3625"/>
    <w:rsid w:val="007C7DB2"/>
    <w:rsid w:val="007D2635"/>
    <w:rsid w:val="007E6053"/>
    <w:rsid w:val="007F3866"/>
    <w:rsid w:val="0082262D"/>
    <w:rsid w:val="00826A75"/>
    <w:rsid w:val="008354A9"/>
    <w:rsid w:val="008A653D"/>
    <w:rsid w:val="008A69E0"/>
    <w:rsid w:val="008E0795"/>
    <w:rsid w:val="008E60A1"/>
    <w:rsid w:val="008E7C22"/>
    <w:rsid w:val="00903673"/>
    <w:rsid w:val="00921A48"/>
    <w:rsid w:val="00A15257"/>
    <w:rsid w:val="00A52ACD"/>
    <w:rsid w:val="00A543D1"/>
    <w:rsid w:val="00A747EA"/>
    <w:rsid w:val="00A83D9A"/>
    <w:rsid w:val="00A963D6"/>
    <w:rsid w:val="00AB208D"/>
    <w:rsid w:val="00AB3345"/>
    <w:rsid w:val="00AC7A8E"/>
    <w:rsid w:val="00B2674B"/>
    <w:rsid w:val="00B30758"/>
    <w:rsid w:val="00B32C40"/>
    <w:rsid w:val="00B4658D"/>
    <w:rsid w:val="00B47292"/>
    <w:rsid w:val="00B52693"/>
    <w:rsid w:val="00B642F9"/>
    <w:rsid w:val="00B67586"/>
    <w:rsid w:val="00B83B3D"/>
    <w:rsid w:val="00B90EA4"/>
    <w:rsid w:val="00B95606"/>
    <w:rsid w:val="00BA5020"/>
    <w:rsid w:val="00BB6CA6"/>
    <w:rsid w:val="00BB743C"/>
    <w:rsid w:val="00BB7CDF"/>
    <w:rsid w:val="00BC6921"/>
    <w:rsid w:val="00C0310E"/>
    <w:rsid w:val="00C130B0"/>
    <w:rsid w:val="00C36F97"/>
    <w:rsid w:val="00C37A6E"/>
    <w:rsid w:val="00C60BD2"/>
    <w:rsid w:val="00C84437"/>
    <w:rsid w:val="00CE4FF3"/>
    <w:rsid w:val="00D31245"/>
    <w:rsid w:val="00D365FF"/>
    <w:rsid w:val="00D53862"/>
    <w:rsid w:val="00D61B64"/>
    <w:rsid w:val="00D63B99"/>
    <w:rsid w:val="00D73078"/>
    <w:rsid w:val="00D74994"/>
    <w:rsid w:val="00D76497"/>
    <w:rsid w:val="00D92F19"/>
    <w:rsid w:val="00D947A8"/>
    <w:rsid w:val="00DA4449"/>
    <w:rsid w:val="00DA7486"/>
    <w:rsid w:val="00DB2A8B"/>
    <w:rsid w:val="00DC4609"/>
    <w:rsid w:val="00DE58D7"/>
    <w:rsid w:val="00DF39A5"/>
    <w:rsid w:val="00DF5C70"/>
    <w:rsid w:val="00E1099D"/>
    <w:rsid w:val="00E142C6"/>
    <w:rsid w:val="00E43853"/>
    <w:rsid w:val="00E60442"/>
    <w:rsid w:val="00E712AE"/>
    <w:rsid w:val="00E85990"/>
    <w:rsid w:val="00EB185A"/>
    <w:rsid w:val="00EC23B6"/>
    <w:rsid w:val="00ED01EF"/>
    <w:rsid w:val="00ED37D8"/>
    <w:rsid w:val="00EF113F"/>
    <w:rsid w:val="00EF3084"/>
    <w:rsid w:val="00F072EF"/>
    <w:rsid w:val="00F76383"/>
    <w:rsid w:val="00F853BD"/>
    <w:rsid w:val="00F9312E"/>
    <w:rsid w:val="00FB1678"/>
    <w:rsid w:val="00FC01E2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BD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_Algerius" w:hAnsi="a_Algerius"/>
      <w:sz w:val="28"/>
      <w:u w:val="doub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4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/>
      <w:jc w:val="both"/>
    </w:pPr>
  </w:style>
  <w:style w:type="paragraph" w:styleId="21">
    <w:name w:val="Body Text Indent 2"/>
    <w:basedOn w:val="a"/>
    <w:semiHidden/>
    <w:pPr>
      <w:ind w:left="720" w:hanging="720"/>
      <w:jc w:val="both"/>
    </w:pPr>
  </w:style>
  <w:style w:type="paragraph" w:styleId="30">
    <w:name w:val="Body Text Indent 3"/>
    <w:basedOn w:val="a"/>
    <w:semiHidden/>
    <w:pPr>
      <w:ind w:firstLine="720"/>
      <w:jc w:val="both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both"/>
    </w:pPr>
  </w:style>
  <w:style w:type="paragraph" w:customStyle="1" w:styleId="10">
    <w:name w:val="Обычный1"/>
    <w:rsid w:val="00B95606"/>
    <w:pPr>
      <w:jc w:val="both"/>
    </w:pPr>
    <w:rPr>
      <w:rFonts w:ascii="TimesET" w:hAnsi="TimesET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5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B95606"/>
    <w:rPr>
      <w:rFonts w:ascii="Courier New" w:hAnsi="Courier New" w:cs="Courier New"/>
      <w:color w:val="333333"/>
    </w:rPr>
  </w:style>
  <w:style w:type="table" w:styleId="a6">
    <w:name w:val="Table Grid"/>
    <w:basedOn w:val="a1"/>
    <w:uiPriority w:val="59"/>
    <w:rsid w:val="004F3C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8354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4A2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F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BD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_Algerius" w:hAnsi="a_Algerius"/>
      <w:sz w:val="28"/>
      <w:u w:val="doub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4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/>
      <w:jc w:val="both"/>
    </w:pPr>
  </w:style>
  <w:style w:type="paragraph" w:styleId="21">
    <w:name w:val="Body Text Indent 2"/>
    <w:basedOn w:val="a"/>
    <w:semiHidden/>
    <w:pPr>
      <w:ind w:left="720" w:hanging="720"/>
      <w:jc w:val="both"/>
    </w:pPr>
  </w:style>
  <w:style w:type="paragraph" w:styleId="30">
    <w:name w:val="Body Text Indent 3"/>
    <w:basedOn w:val="a"/>
    <w:semiHidden/>
    <w:pPr>
      <w:ind w:firstLine="720"/>
      <w:jc w:val="both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both"/>
    </w:pPr>
  </w:style>
  <w:style w:type="paragraph" w:customStyle="1" w:styleId="10">
    <w:name w:val="Обычный1"/>
    <w:rsid w:val="00B95606"/>
    <w:pPr>
      <w:jc w:val="both"/>
    </w:pPr>
    <w:rPr>
      <w:rFonts w:ascii="TimesET" w:hAnsi="TimesET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5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B95606"/>
    <w:rPr>
      <w:rFonts w:ascii="Courier New" w:hAnsi="Courier New" w:cs="Courier New"/>
      <w:color w:val="333333"/>
    </w:rPr>
  </w:style>
  <w:style w:type="table" w:styleId="a6">
    <w:name w:val="Table Grid"/>
    <w:basedOn w:val="a1"/>
    <w:uiPriority w:val="59"/>
    <w:rsid w:val="004F3C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8354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4A2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F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650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1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7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2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6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5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74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hoenix\&#1044;&#1054;&#1050;&#1059;&#1052;&#1045;&#1053;&#1058;&#1067;\&#1044;&#1054;&#1043;&#1054;&#1042;&#1054;&#1056;_3&#1051;&#1048;&#1062;&#1040;_&#1052;&#1048;&#1056;&#1056;&#1040;&#1044;&#1045;&#1053;&#1058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DF0DB-2C39-4935-BAEA-936D9FC3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ДОГОВОР_3ЛИЦА_МИРРАДЕНТ2</Template>
  <TotalTime>15</TotalTime>
  <Pages>2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 Windows</dc:creator>
  <cp:lastModifiedBy>Пользователь Windows</cp:lastModifiedBy>
  <cp:revision>1</cp:revision>
  <cp:lastPrinted>2016-05-27T12:57:00Z</cp:lastPrinted>
  <dcterms:created xsi:type="dcterms:W3CDTF">2018-08-15T10:58:00Z</dcterms:created>
  <dcterms:modified xsi:type="dcterms:W3CDTF">2018-08-15T11:13:00Z</dcterms:modified>
</cp:coreProperties>
</file>